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F85A" w14:textId="77777777" w:rsidR="005C0FB5" w:rsidRDefault="005C0FB5" w:rsidP="00A75E15">
      <w:pPr>
        <w:pStyle w:val="Heading1"/>
        <w:jc w:val="left"/>
        <w:rPr>
          <w:color w:val="00B050"/>
        </w:rPr>
      </w:pPr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D229AFC" wp14:editId="33A0B800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1D8085" w14:textId="77777777" w:rsidR="007D5836" w:rsidRPr="000B7602" w:rsidRDefault="005C0FB5" w:rsidP="000B7602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14:paraId="62D8307A" w14:textId="77777777" w:rsidR="00554276" w:rsidRPr="009708B7" w:rsidRDefault="00554276" w:rsidP="00620AE8">
      <w:pPr>
        <w:pStyle w:val="Heading1"/>
        <w:rPr>
          <w:sz w:val="28"/>
          <w:szCs w:val="28"/>
        </w:rPr>
      </w:pPr>
      <w:r w:rsidRPr="009708B7">
        <w:rPr>
          <w:sz w:val="28"/>
          <w:szCs w:val="28"/>
        </w:rPr>
        <w:t>Meeting Minutes</w:t>
      </w:r>
    </w:p>
    <w:sdt>
      <w:sdtPr>
        <w:rPr>
          <w:sz w:val="22"/>
          <w:szCs w:val="22"/>
        </w:rPr>
        <w:alias w:val="Date"/>
        <w:tag w:val="Date"/>
        <w:id w:val="811033052"/>
        <w:placeholder>
          <w:docPart w:val="9D3494D3D1AD474DA29DE164295EC994"/>
        </w:placeholder>
        <w:date w:fullDate="2019-03-0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C8A113" w14:textId="63452FAC" w:rsidR="00554276" w:rsidRPr="007F63CA" w:rsidRDefault="00E415DF" w:rsidP="00B75CFC">
          <w:pPr>
            <w:pStyle w:val="Date"/>
            <w:rPr>
              <w:sz w:val="22"/>
              <w:szCs w:val="22"/>
            </w:rPr>
          </w:pPr>
          <w:r>
            <w:rPr>
              <w:sz w:val="22"/>
              <w:szCs w:val="22"/>
            </w:rPr>
            <w:t>March</w:t>
          </w:r>
          <w:r w:rsidR="00D64891">
            <w:rPr>
              <w:sz w:val="22"/>
              <w:szCs w:val="22"/>
            </w:rPr>
            <w:t xml:space="preserve"> 9</w:t>
          </w:r>
          <w:r w:rsidR="00C27F79">
            <w:rPr>
              <w:sz w:val="22"/>
              <w:szCs w:val="22"/>
            </w:rPr>
            <w:t>, 2019</w:t>
          </w:r>
        </w:p>
      </w:sdtContent>
    </w:sdt>
    <w:p w14:paraId="1DD806D5" w14:textId="77777777" w:rsidR="00554276" w:rsidRPr="0092543F" w:rsidRDefault="0015180F" w:rsidP="00361DEE">
      <w:pPr>
        <w:pStyle w:val="ListParagraph"/>
        <w:rPr>
          <w:sz w:val="22"/>
          <w:szCs w:val="22"/>
        </w:rPr>
      </w:pPr>
      <w:r w:rsidRPr="0092543F">
        <w:rPr>
          <w:sz w:val="22"/>
          <w:szCs w:val="22"/>
        </w:rPr>
        <w:t>Call to order</w:t>
      </w:r>
    </w:p>
    <w:p w14:paraId="038AE450" w14:textId="4A3CCF8D" w:rsidR="00162B08" w:rsidRPr="006F2B1F" w:rsidRDefault="009D1919" w:rsidP="00162B08">
      <w:pPr>
        <w:rPr>
          <w:rFonts w:cstheme="minorHAnsi"/>
          <w:i/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27F79">
            <w:rPr>
              <w:sz w:val="20"/>
              <w:szCs w:val="20"/>
            </w:rPr>
            <w:t>Wanda Leonard, President,</w:t>
          </w:r>
        </w:sdtContent>
      </w:sdt>
      <w:r w:rsidR="00162B08" w:rsidRPr="006F2B1F">
        <w:rPr>
          <w:sz w:val="20"/>
          <w:szCs w:val="20"/>
        </w:rPr>
        <w:t xml:space="preserve"> called to order the regular </w:t>
      </w:r>
      <w:r w:rsidR="00A05062" w:rsidRPr="006F2B1F">
        <w:rPr>
          <w:sz w:val="20"/>
          <w:szCs w:val="20"/>
        </w:rPr>
        <w:t xml:space="preserve">monthly </w:t>
      </w:r>
      <w:r w:rsidR="00162B08" w:rsidRPr="006F2B1F">
        <w:rPr>
          <w:sz w:val="20"/>
          <w:szCs w:val="20"/>
        </w:rPr>
        <w:t xml:space="preserve">meeting of the Greater Upper Marlboro CERT at </w:t>
      </w:r>
      <w:sdt>
        <w:sdtPr>
          <w:rPr>
            <w:sz w:val="20"/>
            <w:szCs w:val="20"/>
          </w:rPr>
          <w:id w:val="811033121"/>
          <w:placeholder>
            <w:docPart w:val="898FEB48913145B39B3DAD96E73886F3"/>
          </w:placeholder>
        </w:sdtPr>
        <w:sdtEndPr/>
        <w:sdtContent>
          <w:r w:rsidR="00F41514" w:rsidRPr="006F2B1F">
            <w:rPr>
              <w:sz w:val="20"/>
              <w:szCs w:val="20"/>
            </w:rPr>
            <w:t>9:</w:t>
          </w:r>
          <w:r w:rsidR="00E415DF">
            <w:rPr>
              <w:sz w:val="20"/>
              <w:szCs w:val="20"/>
            </w:rPr>
            <w:t>10</w:t>
          </w:r>
          <w:r w:rsidR="00A43661" w:rsidRPr="006F2B1F">
            <w:rPr>
              <w:sz w:val="20"/>
              <w:szCs w:val="20"/>
            </w:rPr>
            <w:t xml:space="preserve"> </w:t>
          </w:r>
          <w:r w:rsidR="00162B08" w:rsidRPr="006F2B1F">
            <w:rPr>
              <w:sz w:val="20"/>
              <w:szCs w:val="20"/>
            </w:rPr>
            <w:t>a.m.</w:t>
          </w:r>
        </w:sdtContent>
      </w:sdt>
      <w:r w:rsidR="00162B08" w:rsidRPr="006F2B1F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alias w:val="Date"/>
          <w:tag w:val="Date"/>
          <w:id w:val="811033147"/>
          <w:placeholder>
            <w:docPart w:val="2984F80A4CB34D5AAA96A812F6D98C02"/>
          </w:placeholder>
          <w:date w:fullDate="2019-03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81E46">
            <w:rPr>
              <w:sz w:val="20"/>
              <w:szCs w:val="20"/>
            </w:rPr>
            <w:t>March 9, 2019</w:t>
          </w:r>
        </w:sdtContent>
      </w:sdt>
      <w:r w:rsidR="00E42C7B" w:rsidRPr="006F2B1F">
        <w:rPr>
          <w:sz w:val="20"/>
          <w:szCs w:val="20"/>
        </w:rPr>
        <w:t xml:space="preserve"> at the </w:t>
      </w:r>
      <w:r w:rsidR="00B44077" w:rsidRPr="006F2B1F">
        <w:rPr>
          <w:rStyle w:val="Emphasis"/>
          <w:rFonts w:cstheme="minorHAnsi"/>
          <w:bCs/>
          <w:i w:val="0"/>
          <w:sz w:val="20"/>
          <w:szCs w:val="20"/>
          <w:lang w:val="en"/>
        </w:rPr>
        <w:t xml:space="preserve">Upper Marlboro Town Hall. </w:t>
      </w:r>
    </w:p>
    <w:p w14:paraId="026576C1" w14:textId="77777777" w:rsidR="0015180F" w:rsidRPr="0092543F" w:rsidRDefault="0015180F" w:rsidP="00361DEE">
      <w:pPr>
        <w:pStyle w:val="ListParagraph"/>
        <w:rPr>
          <w:sz w:val="22"/>
          <w:szCs w:val="22"/>
        </w:rPr>
      </w:pPr>
      <w:r w:rsidRPr="0092543F">
        <w:rPr>
          <w:sz w:val="22"/>
          <w:szCs w:val="22"/>
        </w:rPr>
        <w:t xml:space="preserve">Roll </w:t>
      </w:r>
      <w:r w:rsidR="006928C1" w:rsidRPr="0092543F">
        <w:rPr>
          <w:sz w:val="22"/>
          <w:szCs w:val="22"/>
        </w:rPr>
        <w:t>c</w:t>
      </w:r>
      <w:r w:rsidRPr="0092543F">
        <w:rPr>
          <w:sz w:val="22"/>
          <w:szCs w:val="22"/>
        </w:rPr>
        <w:t>all</w:t>
      </w:r>
    </w:p>
    <w:p w14:paraId="09898B9B" w14:textId="299A6FF2" w:rsidR="004C1AB5" w:rsidRPr="006F2B1F" w:rsidRDefault="009D1919" w:rsidP="000A519F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24B2B">
            <w:rPr>
              <w:sz w:val="20"/>
              <w:szCs w:val="20"/>
            </w:rPr>
            <w:t>R</w:t>
          </w:r>
        </w:sdtContent>
      </w:sdt>
      <w:r w:rsidR="0015180F" w:rsidRPr="006F2B1F">
        <w:rPr>
          <w:sz w:val="20"/>
          <w:szCs w:val="20"/>
        </w:rPr>
        <w:t>oll call</w:t>
      </w:r>
      <w:r w:rsidR="004C1AB5" w:rsidRPr="006F2B1F">
        <w:rPr>
          <w:sz w:val="20"/>
          <w:szCs w:val="20"/>
        </w:rPr>
        <w:t xml:space="preserve"> after a moment of silence for all first responders. </w:t>
      </w:r>
      <w:r w:rsidR="0015180F" w:rsidRPr="006F2B1F">
        <w:rPr>
          <w:sz w:val="20"/>
          <w:szCs w:val="20"/>
        </w:rPr>
        <w:t xml:space="preserve"> The following </w:t>
      </w:r>
      <w:r w:rsidR="00755724" w:rsidRPr="006F2B1F">
        <w:rPr>
          <w:sz w:val="20"/>
          <w:szCs w:val="20"/>
        </w:rPr>
        <w:t>board member</w:t>
      </w:r>
      <w:r w:rsidR="007E1138">
        <w:rPr>
          <w:sz w:val="20"/>
          <w:szCs w:val="20"/>
        </w:rPr>
        <w:t>s</w:t>
      </w:r>
      <w:r w:rsidR="0049686B">
        <w:rPr>
          <w:sz w:val="20"/>
          <w:szCs w:val="20"/>
        </w:rPr>
        <w:t xml:space="preserve"> w</w:t>
      </w:r>
      <w:r w:rsidR="004759F0">
        <w:rPr>
          <w:sz w:val="20"/>
          <w:szCs w:val="20"/>
        </w:rPr>
        <w:t>ere</w:t>
      </w:r>
      <w:r w:rsidR="007431DA" w:rsidRPr="006F2B1F">
        <w:rPr>
          <w:sz w:val="20"/>
          <w:szCs w:val="20"/>
        </w:rPr>
        <w:t xml:space="preserve"> present: </w:t>
      </w:r>
      <w:r w:rsidR="00C27F79">
        <w:rPr>
          <w:sz w:val="20"/>
          <w:szCs w:val="20"/>
        </w:rPr>
        <w:t xml:space="preserve">Wanda Leonard (president) and </w:t>
      </w:r>
      <w:r w:rsidR="00A43661" w:rsidRPr="006F2B1F">
        <w:rPr>
          <w:sz w:val="20"/>
          <w:szCs w:val="20"/>
        </w:rPr>
        <w:t>Alonzo</w:t>
      </w:r>
      <w:r w:rsidR="00B44077" w:rsidRPr="006F2B1F">
        <w:rPr>
          <w:sz w:val="20"/>
          <w:szCs w:val="20"/>
        </w:rPr>
        <w:t xml:space="preserve"> Joy (secretary)</w:t>
      </w:r>
      <w:r w:rsidR="00A77E27" w:rsidRPr="006F2B1F">
        <w:rPr>
          <w:sz w:val="20"/>
          <w:szCs w:val="20"/>
        </w:rPr>
        <w:t>.</w:t>
      </w:r>
      <w:r w:rsidR="000B3BD3" w:rsidRPr="006F2B1F">
        <w:rPr>
          <w:sz w:val="20"/>
          <w:szCs w:val="20"/>
        </w:rPr>
        <w:t xml:space="preserve"> </w:t>
      </w:r>
    </w:p>
    <w:p w14:paraId="7CBD6358" w14:textId="36F13FF8" w:rsidR="00E42C7B" w:rsidRDefault="005C1C25" w:rsidP="00E42C7B">
      <w:pPr>
        <w:rPr>
          <w:sz w:val="20"/>
          <w:szCs w:val="20"/>
        </w:rPr>
      </w:pPr>
      <w:r w:rsidRPr="006F2B1F">
        <w:rPr>
          <w:sz w:val="20"/>
          <w:szCs w:val="20"/>
        </w:rPr>
        <w:t>M</w:t>
      </w:r>
      <w:r w:rsidR="004C1AB5" w:rsidRPr="006F2B1F">
        <w:rPr>
          <w:sz w:val="20"/>
          <w:szCs w:val="20"/>
        </w:rPr>
        <w:t>embers</w:t>
      </w:r>
      <w:r w:rsidRPr="006F2B1F">
        <w:rPr>
          <w:sz w:val="20"/>
          <w:szCs w:val="20"/>
        </w:rPr>
        <w:t xml:space="preserve"> </w:t>
      </w:r>
      <w:r w:rsidR="00416AFF" w:rsidRPr="006F2B1F">
        <w:rPr>
          <w:sz w:val="20"/>
          <w:szCs w:val="20"/>
        </w:rPr>
        <w:t xml:space="preserve">and visitors </w:t>
      </w:r>
      <w:r w:rsidR="00B44433" w:rsidRPr="006F2B1F">
        <w:rPr>
          <w:sz w:val="20"/>
          <w:szCs w:val="20"/>
        </w:rPr>
        <w:t xml:space="preserve">were </w:t>
      </w:r>
      <w:r w:rsidR="007431DA" w:rsidRPr="006F2B1F">
        <w:rPr>
          <w:sz w:val="20"/>
          <w:szCs w:val="20"/>
        </w:rPr>
        <w:t xml:space="preserve">acknowledged; there </w:t>
      </w:r>
      <w:r w:rsidR="000B3BD3" w:rsidRPr="006F2B1F">
        <w:rPr>
          <w:sz w:val="20"/>
          <w:szCs w:val="20"/>
        </w:rPr>
        <w:t>w</w:t>
      </w:r>
      <w:r w:rsidR="00175BD7">
        <w:rPr>
          <w:sz w:val="20"/>
          <w:szCs w:val="20"/>
        </w:rPr>
        <w:t xml:space="preserve">ere </w:t>
      </w:r>
      <w:r w:rsidR="00EC2D1A">
        <w:rPr>
          <w:sz w:val="20"/>
          <w:szCs w:val="20"/>
        </w:rPr>
        <w:t>two</w:t>
      </w:r>
      <w:r w:rsidR="008D4F5B" w:rsidRPr="006F2B1F">
        <w:rPr>
          <w:sz w:val="20"/>
          <w:szCs w:val="20"/>
        </w:rPr>
        <w:t xml:space="preserve"> visitor</w:t>
      </w:r>
      <w:r w:rsidR="006C3911">
        <w:rPr>
          <w:sz w:val="20"/>
          <w:szCs w:val="20"/>
        </w:rPr>
        <w:t>s</w:t>
      </w:r>
      <w:r w:rsidR="00E2478F" w:rsidRPr="006F2B1F">
        <w:rPr>
          <w:sz w:val="20"/>
          <w:szCs w:val="20"/>
        </w:rPr>
        <w:t xml:space="preserve">. </w:t>
      </w:r>
      <w:r w:rsidR="004C1AB5" w:rsidRPr="006F2B1F">
        <w:rPr>
          <w:sz w:val="20"/>
          <w:szCs w:val="20"/>
        </w:rPr>
        <w:t xml:space="preserve"> Including th</w:t>
      </w:r>
      <w:r w:rsidRPr="006F2B1F">
        <w:rPr>
          <w:sz w:val="20"/>
          <w:szCs w:val="20"/>
        </w:rPr>
        <w:t>e</w:t>
      </w:r>
      <w:r w:rsidR="00D122B6" w:rsidRPr="006F2B1F">
        <w:rPr>
          <w:sz w:val="20"/>
          <w:szCs w:val="20"/>
        </w:rPr>
        <w:t xml:space="preserve"> board member</w:t>
      </w:r>
      <w:r w:rsidR="00C27F79">
        <w:rPr>
          <w:sz w:val="20"/>
          <w:szCs w:val="20"/>
        </w:rPr>
        <w:t>s</w:t>
      </w:r>
      <w:r w:rsidR="0092543F" w:rsidRPr="006F2B1F">
        <w:rPr>
          <w:sz w:val="20"/>
          <w:szCs w:val="20"/>
        </w:rPr>
        <w:t xml:space="preserve">, there were </w:t>
      </w:r>
      <w:r w:rsidR="00C27F79">
        <w:rPr>
          <w:sz w:val="20"/>
          <w:szCs w:val="20"/>
        </w:rPr>
        <w:t>1</w:t>
      </w:r>
      <w:r w:rsidR="005A2AA4">
        <w:rPr>
          <w:sz w:val="20"/>
          <w:szCs w:val="20"/>
        </w:rPr>
        <w:t>0</w:t>
      </w:r>
      <w:r w:rsidR="00A7414F">
        <w:rPr>
          <w:sz w:val="20"/>
          <w:szCs w:val="20"/>
        </w:rPr>
        <w:t>+</w:t>
      </w:r>
      <w:r w:rsidR="00255666" w:rsidRPr="006F2B1F">
        <w:rPr>
          <w:sz w:val="20"/>
          <w:szCs w:val="20"/>
        </w:rPr>
        <w:t xml:space="preserve"> </w:t>
      </w:r>
      <w:r w:rsidRPr="006F2B1F">
        <w:rPr>
          <w:sz w:val="20"/>
          <w:szCs w:val="20"/>
        </w:rPr>
        <w:t xml:space="preserve">members </w:t>
      </w:r>
      <w:r w:rsidR="004C1AB5" w:rsidRPr="006F2B1F">
        <w:rPr>
          <w:sz w:val="20"/>
          <w:szCs w:val="20"/>
        </w:rPr>
        <w:t xml:space="preserve">present.  </w:t>
      </w:r>
    </w:p>
    <w:p w14:paraId="089913FC" w14:textId="77777777" w:rsidR="00E42C7B" w:rsidRPr="0092543F" w:rsidRDefault="00E42C7B" w:rsidP="008958D1">
      <w:pPr>
        <w:pStyle w:val="ListParagraph"/>
        <w:rPr>
          <w:sz w:val="22"/>
          <w:szCs w:val="22"/>
        </w:rPr>
      </w:pPr>
      <w:r w:rsidRPr="0092543F">
        <w:rPr>
          <w:sz w:val="22"/>
          <w:szCs w:val="22"/>
        </w:rPr>
        <w:t>Approval of minutes from last meeting</w:t>
      </w:r>
    </w:p>
    <w:p w14:paraId="73A059D3" w14:textId="54CE60EC" w:rsidR="002E271A" w:rsidRPr="006F2B1F" w:rsidRDefault="00325F37" w:rsidP="008E27F7">
      <w:pPr>
        <w:rPr>
          <w:sz w:val="20"/>
          <w:szCs w:val="20"/>
        </w:rPr>
      </w:pPr>
      <w:r w:rsidRPr="006F2B1F">
        <w:rPr>
          <w:sz w:val="20"/>
          <w:szCs w:val="20"/>
        </w:rPr>
        <w:t xml:space="preserve">Minutes from </w:t>
      </w:r>
      <w:r w:rsidR="002E271A" w:rsidRPr="006F2B1F">
        <w:rPr>
          <w:sz w:val="20"/>
          <w:szCs w:val="20"/>
        </w:rPr>
        <w:t xml:space="preserve">the </w:t>
      </w:r>
      <w:r w:rsidR="0040727E">
        <w:rPr>
          <w:sz w:val="20"/>
          <w:szCs w:val="20"/>
        </w:rPr>
        <w:t>February 9</w:t>
      </w:r>
      <w:r w:rsidR="001606C9" w:rsidRPr="006F2B1F">
        <w:rPr>
          <w:sz w:val="20"/>
          <w:szCs w:val="20"/>
        </w:rPr>
        <w:t xml:space="preserve">, </w:t>
      </w:r>
      <w:r w:rsidRPr="006F2B1F">
        <w:rPr>
          <w:sz w:val="20"/>
          <w:szCs w:val="20"/>
        </w:rPr>
        <w:t>201</w:t>
      </w:r>
      <w:r w:rsidR="00D64891">
        <w:rPr>
          <w:sz w:val="20"/>
          <w:szCs w:val="20"/>
        </w:rPr>
        <w:t>9</w:t>
      </w:r>
      <w:r w:rsidR="005C46E8">
        <w:rPr>
          <w:sz w:val="20"/>
          <w:szCs w:val="20"/>
        </w:rPr>
        <w:t>,</w:t>
      </w:r>
      <w:r w:rsidR="005E20F2" w:rsidRPr="006F2B1F">
        <w:rPr>
          <w:sz w:val="20"/>
          <w:szCs w:val="20"/>
        </w:rPr>
        <w:t xml:space="preserve"> </w:t>
      </w:r>
      <w:r w:rsidR="002E271A" w:rsidRPr="006F2B1F">
        <w:rPr>
          <w:sz w:val="20"/>
          <w:szCs w:val="20"/>
        </w:rPr>
        <w:t xml:space="preserve">monthly meeting </w:t>
      </w:r>
      <w:r w:rsidR="000B3BD3" w:rsidRPr="006F2B1F">
        <w:rPr>
          <w:sz w:val="20"/>
          <w:szCs w:val="20"/>
        </w:rPr>
        <w:t>w</w:t>
      </w:r>
      <w:r w:rsidR="0040727E">
        <w:rPr>
          <w:sz w:val="20"/>
          <w:szCs w:val="20"/>
        </w:rPr>
        <w:t>ere</w:t>
      </w:r>
      <w:r w:rsidR="00005247" w:rsidRPr="006F2B1F">
        <w:rPr>
          <w:sz w:val="20"/>
          <w:szCs w:val="20"/>
        </w:rPr>
        <w:t xml:space="preserve"> </w:t>
      </w:r>
      <w:r w:rsidR="00A72153" w:rsidRPr="006F2B1F">
        <w:rPr>
          <w:sz w:val="20"/>
          <w:szCs w:val="20"/>
        </w:rPr>
        <w:t>previously</w:t>
      </w:r>
      <w:r w:rsidR="00005247" w:rsidRPr="006F2B1F">
        <w:rPr>
          <w:sz w:val="20"/>
          <w:szCs w:val="20"/>
        </w:rPr>
        <w:t xml:space="preserve"> sent to all </w:t>
      </w:r>
      <w:r w:rsidR="00A72153" w:rsidRPr="006F2B1F">
        <w:rPr>
          <w:sz w:val="20"/>
          <w:szCs w:val="20"/>
        </w:rPr>
        <w:t>active members</w:t>
      </w:r>
      <w:r w:rsidR="00005247" w:rsidRPr="006F2B1F">
        <w:rPr>
          <w:sz w:val="20"/>
          <w:szCs w:val="20"/>
        </w:rPr>
        <w:t xml:space="preserve"> via email</w:t>
      </w:r>
      <w:r w:rsidR="00026C18" w:rsidRPr="006F2B1F">
        <w:rPr>
          <w:sz w:val="20"/>
          <w:szCs w:val="20"/>
        </w:rPr>
        <w:t xml:space="preserve">.  </w:t>
      </w:r>
      <w:r w:rsidR="00B32B3B" w:rsidRPr="006F2B1F">
        <w:rPr>
          <w:sz w:val="20"/>
          <w:szCs w:val="20"/>
        </w:rPr>
        <w:t xml:space="preserve">Motion made to accept the minutes and seconded.  The minutes were </w:t>
      </w:r>
      <w:bookmarkStart w:id="0" w:name="_Hlk524724579"/>
      <w:r w:rsidR="00B32B3B" w:rsidRPr="006F2B1F">
        <w:rPr>
          <w:sz w:val="20"/>
          <w:szCs w:val="20"/>
        </w:rPr>
        <w:t xml:space="preserve">approved by a unanimous voice vote.  </w:t>
      </w:r>
      <w:bookmarkEnd w:id="0"/>
    </w:p>
    <w:p w14:paraId="69A2E517" w14:textId="77777777" w:rsidR="00E96C37" w:rsidRPr="0092543F" w:rsidRDefault="008F686F" w:rsidP="00B75EF7">
      <w:pPr>
        <w:pStyle w:val="ListParagraph"/>
        <w:tabs>
          <w:tab w:val="clear" w:pos="180"/>
        </w:tabs>
        <w:spacing w:before="0"/>
        <w:rPr>
          <w:sz w:val="22"/>
          <w:szCs w:val="22"/>
        </w:rPr>
      </w:pPr>
      <w:r w:rsidRPr="0092543F">
        <w:rPr>
          <w:sz w:val="22"/>
          <w:szCs w:val="22"/>
        </w:rPr>
        <w:t>Old Business</w:t>
      </w:r>
      <w:r w:rsidR="00C04B26" w:rsidRPr="0092543F">
        <w:rPr>
          <w:sz w:val="22"/>
          <w:szCs w:val="22"/>
        </w:rPr>
        <w:t xml:space="preserve"> </w:t>
      </w:r>
    </w:p>
    <w:p w14:paraId="3EBDE3F4" w14:textId="5CC0E66A" w:rsidR="0021589F" w:rsidRPr="001F7CA9" w:rsidRDefault="00465883" w:rsidP="0021589F">
      <w:pPr>
        <w:pStyle w:val="ListParagraph"/>
        <w:numPr>
          <w:ilvl w:val="0"/>
          <w:numId w:val="10"/>
        </w:numPr>
        <w:spacing w:before="0" w:after="0" w:line="259" w:lineRule="auto"/>
        <w:ind w:left="720"/>
        <w:contextualSpacing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eastAsia="Calibri" w:hAnsi="Times New Roman"/>
          <w:b w:val="0"/>
          <w:sz w:val="20"/>
          <w:szCs w:val="20"/>
        </w:rPr>
        <w:t>School House Pond Clean-up on Saturday, April 13, 2019 @</w:t>
      </w:r>
      <w:r w:rsidR="00EE6FD5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r>
        <w:rPr>
          <w:rFonts w:ascii="Times New Roman" w:eastAsia="Calibri" w:hAnsi="Times New Roman"/>
          <w:b w:val="0"/>
          <w:sz w:val="20"/>
          <w:szCs w:val="20"/>
        </w:rPr>
        <w:t>8:30 a.m.   Another email rem</w:t>
      </w:r>
      <w:r w:rsidR="001F7CA9">
        <w:rPr>
          <w:rFonts w:ascii="Times New Roman" w:eastAsia="Calibri" w:hAnsi="Times New Roman"/>
          <w:b w:val="0"/>
          <w:sz w:val="20"/>
          <w:szCs w:val="20"/>
        </w:rPr>
        <w:t xml:space="preserve">inder will be sent out to </w:t>
      </w:r>
      <w:r w:rsidR="002B7876">
        <w:rPr>
          <w:rFonts w:ascii="Times New Roman" w:eastAsia="Calibri" w:hAnsi="Times New Roman"/>
          <w:b w:val="0"/>
          <w:sz w:val="20"/>
          <w:szCs w:val="20"/>
        </w:rPr>
        <w:t xml:space="preserve">the </w:t>
      </w:r>
      <w:r w:rsidR="001F7CA9">
        <w:rPr>
          <w:rFonts w:ascii="Times New Roman" w:eastAsia="Calibri" w:hAnsi="Times New Roman"/>
          <w:b w:val="0"/>
          <w:sz w:val="20"/>
          <w:szCs w:val="20"/>
        </w:rPr>
        <w:t xml:space="preserve">team for volunteers. </w:t>
      </w:r>
      <w:r>
        <w:rPr>
          <w:rFonts w:ascii="Times New Roman" w:eastAsia="Calibri" w:hAnsi="Times New Roman"/>
          <w:b w:val="0"/>
          <w:sz w:val="20"/>
          <w:szCs w:val="20"/>
        </w:rPr>
        <w:t xml:space="preserve"> </w:t>
      </w:r>
    </w:p>
    <w:p w14:paraId="2D397E24" w14:textId="6F95B154" w:rsidR="00A64C86" w:rsidRDefault="00E66D55" w:rsidP="00A64C86">
      <w:pPr>
        <w:pStyle w:val="ListParagraph"/>
        <w:numPr>
          <w:ilvl w:val="0"/>
          <w:numId w:val="10"/>
        </w:numPr>
        <w:spacing w:before="0" w:after="0" w:line="259" w:lineRule="auto"/>
        <w:ind w:left="720"/>
        <w:contextualSpacing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Updates provided on the </w:t>
      </w:r>
      <w:r w:rsidR="001F7CA9">
        <w:rPr>
          <w:rFonts w:ascii="Times New Roman" w:hAnsi="Times New Roman"/>
          <w:b w:val="0"/>
          <w:sz w:val="20"/>
          <w:szCs w:val="20"/>
        </w:rPr>
        <w:t>Marlboro Community Day</w:t>
      </w:r>
      <w:r w:rsidR="002B7876">
        <w:rPr>
          <w:rFonts w:ascii="Times New Roman" w:hAnsi="Times New Roman"/>
          <w:b w:val="0"/>
          <w:sz w:val="20"/>
          <w:szCs w:val="20"/>
        </w:rPr>
        <w:t xml:space="preserve"> event </w:t>
      </w:r>
      <w:r>
        <w:rPr>
          <w:rFonts w:ascii="Times New Roman" w:hAnsi="Times New Roman"/>
          <w:b w:val="0"/>
          <w:sz w:val="20"/>
          <w:szCs w:val="20"/>
        </w:rPr>
        <w:t>-</w:t>
      </w:r>
      <w:r w:rsidR="001F7CA9">
        <w:rPr>
          <w:rFonts w:ascii="Times New Roman" w:hAnsi="Times New Roman"/>
          <w:b w:val="0"/>
          <w:sz w:val="20"/>
          <w:szCs w:val="20"/>
        </w:rPr>
        <w:t xml:space="preserve"> Saturday, May 18, 2019 from 10:00 a.m. – 4:00 p.m.   </w:t>
      </w:r>
      <w:r w:rsidR="001F7CA9" w:rsidRPr="001F7CA9">
        <w:rPr>
          <w:rFonts w:ascii="Times New Roman" w:hAnsi="Times New Roman"/>
          <w:b w:val="0"/>
          <w:sz w:val="20"/>
          <w:szCs w:val="20"/>
        </w:rPr>
        <w:t>Another email reminder will be sent out to</w:t>
      </w:r>
      <w:r w:rsidR="002B7876">
        <w:rPr>
          <w:rFonts w:ascii="Times New Roman" w:hAnsi="Times New Roman"/>
          <w:b w:val="0"/>
          <w:sz w:val="20"/>
          <w:szCs w:val="20"/>
        </w:rPr>
        <w:t xml:space="preserve"> the</w:t>
      </w:r>
      <w:r w:rsidR="001F7CA9" w:rsidRPr="001F7CA9">
        <w:rPr>
          <w:rFonts w:ascii="Times New Roman" w:hAnsi="Times New Roman"/>
          <w:b w:val="0"/>
          <w:sz w:val="20"/>
          <w:szCs w:val="20"/>
        </w:rPr>
        <w:t xml:space="preserve"> team for volunteers. </w:t>
      </w:r>
    </w:p>
    <w:p w14:paraId="730B308E" w14:textId="61A0DD71" w:rsidR="001F7CA9" w:rsidRPr="00A64C86" w:rsidRDefault="00A64C86" w:rsidP="00A64C86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>M</w:t>
      </w:r>
      <w:r w:rsidR="00FD2CAC">
        <w:rPr>
          <w:rFonts w:ascii="Times New Roman" w:hAnsi="Times New Roman"/>
          <w:color w:val="000000"/>
          <w:sz w:val="20"/>
          <w:szCs w:val="20"/>
          <w:lang w:val="en"/>
        </w:rPr>
        <w:t xml:space="preserve">aryland Municipal League </w:t>
      </w:r>
      <w:r w:rsidR="00713F77">
        <w:rPr>
          <w:rFonts w:ascii="Times New Roman" w:hAnsi="Times New Roman"/>
          <w:color w:val="000000"/>
          <w:sz w:val="20"/>
          <w:szCs w:val="20"/>
          <w:lang w:val="en"/>
        </w:rPr>
        <w:t>Convention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  <w:r w:rsidR="00FD2CAC">
        <w:rPr>
          <w:rFonts w:ascii="Times New Roman" w:hAnsi="Times New Roman"/>
          <w:color w:val="000000"/>
          <w:sz w:val="20"/>
          <w:szCs w:val="20"/>
          <w:lang w:val="en"/>
        </w:rPr>
        <w:t xml:space="preserve">- 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June 23-26, 2019, Ocean City, MD – </w:t>
      </w:r>
      <w:r>
        <w:rPr>
          <w:rFonts w:ascii="Times New Roman" w:hAnsi="Times New Roman"/>
          <w:color w:val="000000"/>
          <w:sz w:val="20"/>
          <w:szCs w:val="20"/>
          <w:lang w:val="en"/>
        </w:rPr>
        <w:t>Wanda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Leonard 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is a 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member </w:t>
      </w:r>
      <w:r w:rsidR="00FD2CAC"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of </w:t>
      </w:r>
      <w:r w:rsidR="00FD2CAC">
        <w:rPr>
          <w:rFonts w:ascii="Times New Roman" w:hAnsi="Times New Roman"/>
          <w:color w:val="000000"/>
          <w:sz w:val="20"/>
          <w:szCs w:val="20"/>
          <w:lang w:val="en"/>
        </w:rPr>
        <w:t>the “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>Hometown Emergency Preparedness Committee</w:t>
      </w:r>
      <w:r w:rsidR="00FD2CAC">
        <w:rPr>
          <w:rFonts w:ascii="Times New Roman" w:hAnsi="Times New Roman"/>
          <w:color w:val="000000"/>
          <w:sz w:val="20"/>
          <w:szCs w:val="20"/>
          <w:lang w:val="en"/>
        </w:rPr>
        <w:t>”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  <w:r w:rsidR="00FD2CAC">
        <w:rPr>
          <w:rFonts w:ascii="Times New Roman" w:hAnsi="Times New Roman"/>
          <w:color w:val="000000"/>
          <w:sz w:val="20"/>
          <w:szCs w:val="20"/>
          <w:lang w:val="en"/>
        </w:rPr>
        <w:t xml:space="preserve">(HEPC) 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and 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>will present at con</w:t>
      </w:r>
      <w:r w:rsidR="006963B1">
        <w:rPr>
          <w:rFonts w:ascii="Times New Roman" w:hAnsi="Times New Roman"/>
          <w:color w:val="000000"/>
          <w:sz w:val="20"/>
          <w:szCs w:val="20"/>
          <w:lang w:val="en"/>
        </w:rPr>
        <w:t>vention’s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Snap Session 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on </w:t>
      </w:r>
      <w:r w:rsidR="006963B1">
        <w:rPr>
          <w:rFonts w:ascii="Times New Roman" w:hAnsi="Times New Roman"/>
          <w:color w:val="000000"/>
          <w:sz w:val="20"/>
          <w:szCs w:val="20"/>
          <w:lang w:val="en"/>
        </w:rPr>
        <w:t>“How to S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tart a CERT Team.” </w:t>
      </w:r>
      <w:r w:rsidR="00DE7879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</w:p>
    <w:p w14:paraId="1F5CD1E7" w14:textId="77777777" w:rsidR="009F5340" w:rsidRPr="00F228FC" w:rsidRDefault="009F5340" w:rsidP="009F5340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="Times New Roman" w:hAnsi="Times New Roman"/>
          <w:b w:val="0"/>
          <w:sz w:val="20"/>
          <w:szCs w:val="20"/>
        </w:rPr>
      </w:pPr>
    </w:p>
    <w:p w14:paraId="493332B7" w14:textId="77777777" w:rsidR="00201C6B" w:rsidRDefault="00AD1627" w:rsidP="00201C6B">
      <w:pPr>
        <w:pStyle w:val="ListParagraph"/>
        <w:tabs>
          <w:tab w:val="clear" w:pos="180"/>
        </w:tabs>
        <w:rPr>
          <w:sz w:val="22"/>
          <w:szCs w:val="22"/>
        </w:rPr>
      </w:pPr>
      <w:r>
        <w:rPr>
          <w:sz w:val="22"/>
          <w:szCs w:val="22"/>
        </w:rPr>
        <w:t>New Busi</w:t>
      </w:r>
      <w:r w:rsidR="00201C6B">
        <w:rPr>
          <w:sz w:val="22"/>
          <w:szCs w:val="22"/>
        </w:rPr>
        <w:t xml:space="preserve">ness </w:t>
      </w:r>
    </w:p>
    <w:p w14:paraId="2163218F" w14:textId="44D00E69" w:rsidR="001F7CA9" w:rsidRDefault="00A64C86" w:rsidP="00E46B6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>Team’</w:t>
      </w:r>
      <w:r w:rsidR="00FB2BC0">
        <w:rPr>
          <w:rFonts w:ascii="Times New Roman" w:hAnsi="Times New Roman"/>
          <w:color w:val="000000"/>
          <w:sz w:val="20"/>
          <w:szCs w:val="20"/>
          <w:lang w:val="en"/>
        </w:rPr>
        <w:t xml:space="preserve">s new Training Coordinator is Willie 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“Mac” McElroy  </w:t>
      </w:r>
    </w:p>
    <w:p w14:paraId="5EF1DE19" w14:textId="083DF093" w:rsidR="009375D6" w:rsidRDefault="00FB2BC0" w:rsidP="001D4DC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Another opportunity for members to </w:t>
      </w:r>
      <w:r w:rsidR="00A83844">
        <w:rPr>
          <w:rFonts w:ascii="Times New Roman" w:hAnsi="Times New Roman"/>
          <w:color w:val="000000"/>
          <w:sz w:val="20"/>
          <w:szCs w:val="20"/>
          <w:lang w:val="en"/>
        </w:rPr>
        <w:t>obtain take a</w:t>
      </w:r>
      <w:r w:rsidR="00E46B65"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photo for </w:t>
      </w:r>
      <w:r w:rsidR="00A83844">
        <w:rPr>
          <w:rFonts w:ascii="Times New Roman" w:hAnsi="Times New Roman"/>
          <w:color w:val="000000"/>
          <w:sz w:val="20"/>
          <w:szCs w:val="20"/>
          <w:lang w:val="en"/>
        </w:rPr>
        <w:t xml:space="preserve">the </w:t>
      </w:r>
      <w:r w:rsidR="00E46B65" w:rsidRPr="00E46B65">
        <w:rPr>
          <w:rFonts w:ascii="Times New Roman" w:hAnsi="Times New Roman"/>
          <w:color w:val="000000"/>
          <w:sz w:val="20"/>
          <w:szCs w:val="20"/>
          <w:lang w:val="en"/>
        </w:rPr>
        <w:t>new CERT identification card</w:t>
      </w:r>
      <w:r w:rsidR="00A64C86">
        <w:rPr>
          <w:rFonts w:ascii="Times New Roman" w:hAnsi="Times New Roman"/>
          <w:color w:val="000000"/>
          <w:sz w:val="20"/>
          <w:szCs w:val="20"/>
          <w:lang w:val="en"/>
        </w:rPr>
        <w:t xml:space="preserve"> during our May 11, 2019, members’ meeting. </w:t>
      </w:r>
    </w:p>
    <w:p w14:paraId="26889801" w14:textId="4B42F96A" w:rsidR="00E46B65" w:rsidRDefault="009375D6" w:rsidP="001D4DC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Wanda Leonard displayed items purchased for the team in support of </w:t>
      </w:r>
      <w:r w:rsidR="00A83844">
        <w:rPr>
          <w:rFonts w:ascii="Times New Roman" w:hAnsi="Times New Roman"/>
          <w:color w:val="000000"/>
          <w:sz w:val="20"/>
          <w:szCs w:val="20"/>
          <w:lang w:val="en"/>
        </w:rPr>
        <w:t xml:space="preserve">the 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Incident Command System (ICS).  </w:t>
      </w:r>
    </w:p>
    <w:p w14:paraId="61BF6FAF" w14:textId="77777777" w:rsidR="00843076" w:rsidRPr="00E46B65" w:rsidRDefault="00843076" w:rsidP="00796BFE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</w:p>
    <w:p w14:paraId="15D80C11" w14:textId="083B6988" w:rsidR="001D3CE7" w:rsidRPr="00B902A4" w:rsidRDefault="001D3CE7" w:rsidP="00E46B65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</w:p>
    <w:p w14:paraId="49263C40" w14:textId="1025365B" w:rsidR="0012179C" w:rsidRPr="00097361" w:rsidRDefault="003F3199" w:rsidP="00097361">
      <w:pPr>
        <w:pStyle w:val="ListParagraph"/>
        <w:shd w:val="clear" w:color="auto" w:fill="FFFFFF"/>
        <w:tabs>
          <w:tab w:val="clear" w:pos="180"/>
          <w:tab w:val="num" w:pos="360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  <w:lang w:val="en"/>
        </w:rPr>
      </w:pPr>
      <w:r>
        <w:rPr>
          <w:rFonts w:ascii="Times New Roman" w:hAnsi="Times New Roman"/>
          <w:color w:val="000000"/>
          <w:sz w:val="22"/>
          <w:szCs w:val="22"/>
          <w:lang w:val="en"/>
        </w:rPr>
        <w:lastRenderedPageBreak/>
        <w:t>Training Topics</w:t>
      </w:r>
      <w:r w:rsidR="00E46B65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  <w:r w:rsidR="00DA3DDB">
        <w:rPr>
          <w:rFonts w:ascii="Times New Roman" w:hAnsi="Times New Roman"/>
          <w:b w:val="0"/>
          <w:color w:val="000000"/>
          <w:sz w:val="22"/>
          <w:szCs w:val="22"/>
          <w:lang w:val="en"/>
        </w:rPr>
        <w:t>(</w:t>
      </w:r>
      <w:r w:rsidR="00796BFE">
        <w:rPr>
          <w:rFonts w:ascii="Times New Roman" w:hAnsi="Times New Roman"/>
          <w:b w:val="0"/>
          <w:color w:val="000000"/>
          <w:sz w:val="22"/>
          <w:szCs w:val="22"/>
          <w:lang w:val="en"/>
        </w:rPr>
        <w:t>9</w:t>
      </w:r>
      <w:r w:rsidR="00320BCF">
        <w:rPr>
          <w:rFonts w:ascii="Times New Roman" w:hAnsi="Times New Roman"/>
          <w:b w:val="0"/>
          <w:color w:val="000000"/>
          <w:sz w:val="22"/>
          <w:szCs w:val="22"/>
          <w:lang w:val="en"/>
        </w:rPr>
        <w:t>:</w:t>
      </w:r>
      <w:r w:rsidR="00796BFE">
        <w:rPr>
          <w:rFonts w:ascii="Times New Roman" w:hAnsi="Times New Roman"/>
          <w:b w:val="0"/>
          <w:color w:val="000000"/>
          <w:sz w:val="22"/>
          <w:szCs w:val="22"/>
          <w:lang w:val="en"/>
        </w:rPr>
        <w:t>30</w:t>
      </w:r>
      <w:r w:rsidR="00320BCF">
        <w:rPr>
          <w:rFonts w:ascii="Times New Roman" w:hAnsi="Times New Roman"/>
          <w:b w:val="0"/>
          <w:color w:val="000000"/>
          <w:sz w:val="22"/>
          <w:szCs w:val="22"/>
          <w:lang w:val="en"/>
        </w:rPr>
        <w:t xml:space="preserve"> a.m. </w:t>
      </w:r>
      <w:r w:rsidR="00796BFE">
        <w:rPr>
          <w:rFonts w:ascii="Times New Roman" w:hAnsi="Times New Roman"/>
          <w:b w:val="0"/>
          <w:color w:val="000000"/>
          <w:sz w:val="22"/>
          <w:szCs w:val="22"/>
          <w:lang w:val="en"/>
        </w:rPr>
        <w:t xml:space="preserve"> – 10</w:t>
      </w:r>
      <w:r w:rsidR="00320BCF">
        <w:rPr>
          <w:rFonts w:ascii="Times New Roman" w:hAnsi="Times New Roman"/>
          <w:b w:val="0"/>
          <w:color w:val="000000"/>
          <w:sz w:val="22"/>
          <w:szCs w:val="22"/>
          <w:lang w:val="en"/>
        </w:rPr>
        <w:t>:</w:t>
      </w:r>
      <w:r w:rsidR="00796BFE">
        <w:rPr>
          <w:rFonts w:ascii="Times New Roman" w:hAnsi="Times New Roman"/>
          <w:b w:val="0"/>
          <w:color w:val="000000"/>
          <w:sz w:val="22"/>
          <w:szCs w:val="22"/>
          <w:lang w:val="en"/>
        </w:rPr>
        <w:t>4</w:t>
      </w:r>
      <w:r w:rsidR="00320BCF">
        <w:rPr>
          <w:rFonts w:ascii="Times New Roman" w:hAnsi="Times New Roman"/>
          <w:b w:val="0"/>
          <w:color w:val="000000"/>
          <w:sz w:val="22"/>
          <w:szCs w:val="22"/>
          <w:lang w:val="en"/>
        </w:rPr>
        <w:t>0 a.m.</w:t>
      </w:r>
      <w:r w:rsidR="00E46B65" w:rsidRPr="00E46B65">
        <w:rPr>
          <w:rFonts w:ascii="Times New Roman" w:hAnsi="Times New Roman"/>
          <w:b w:val="0"/>
          <w:color w:val="000000"/>
          <w:sz w:val="22"/>
          <w:szCs w:val="22"/>
          <w:lang w:val="en"/>
        </w:rPr>
        <w:t>)</w:t>
      </w:r>
      <w:r w:rsidR="00E46B65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</w:p>
    <w:p w14:paraId="28EA6779" w14:textId="0B888738" w:rsidR="00097361" w:rsidRPr="003D3F98" w:rsidRDefault="00796BFE" w:rsidP="0009736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>
        <w:rPr>
          <w:rFonts w:ascii="Times New Roman" w:hAnsi="Times New Roman"/>
          <w:b w:val="0"/>
          <w:i/>
          <w:color w:val="000000"/>
          <w:sz w:val="20"/>
          <w:szCs w:val="20"/>
          <w:lang w:val="en"/>
        </w:rPr>
        <w:t>S.T.A.R.T</w:t>
      </w:r>
      <w:r w:rsidR="002E328D">
        <w:rPr>
          <w:rFonts w:ascii="Times New Roman" w:hAnsi="Times New Roman"/>
          <w:b w:val="0"/>
          <w:i/>
          <w:color w:val="000000"/>
          <w:sz w:val="20"/>
          <w:szCs w:val="20"/>
          <w:lang w:val="en"/>
        </w:rPr>
        <w:t>.</w:t>
      </w:r>
      <w:r>
        <w:rPr>
          <w:rFonts w:ascii="Times New Roman" w:hAnsi="Times New Roman"/>
          <w:b w:val="0"/>
          <w:i/>
          <w:color w:val="000000"/>
          <w:sz w:val="20"/>
          <w:szCs w:val="20"/>
          <w:lang w:val="en"/>
        </w:rPr>
        <w:t xml:space="preserve"> </w:t>
      </w:r>
      <w:r w:rsidRPr="003D3F98">
        <w:rPr>
          <w:rFonts w:ascii="Times New Roman" w:hAnsi="Times New Roman"/>
          <w:b w:val="0"/>
          <w:color w:val="000000"/>
          <w:sz w:val="20"/>
          <w:szCs w:val="20"/>
          <w:lang w:val="en"/>
        </w:rPr>
        <w:t>(Simple Triage And</w:t>
      </w:r>
      <w:r w:rsidR="00C95E10" w:rsidRPr="003D3F98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Rapid Treatment) Video/Discuss</w:t>
      </w:r>
      <w:r w:rsidR="002C67A1">
        <w:rPr>
          <w:rFonts w:ascii="Times New Roman" w:hAnsi="Times New Roman"/>
          <w:b w:val="0"/>
          <w:color w:val="000000"/>
          <w:sz w:val="20"/>
          <w:szCs w:val="20"/>
          <w:lang w:val="en"/>
        </w:rPr>
        <w:t>ion/Quiz</w:t>
      </w:r>
      <w:bookmarkStart w:id="1" w:name="_GoBack"/>
      <w:bookmarkEnd w:id="1"/>
    </w:p>
    <w:p w14:paraId="39562058" w14:textId="7E20D8FC" w:rsidR="00097361" w:rsidRPr="00097361" w:rsidRDefault="00097361" w:rsidP="0009736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70C0"/>
          <w:sz w:val="20"/>
          <w:szCs w:val="20"/>
          <w:lang w:val="en"/>
        </w:rPr>
      </w:pPr>
      <w:r w:rsidRPr="00097361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  <w:hyperlink r:id="rId12" w:tgtFrame="_blank" w:history="1">
        <w:r w:rsidR="00C95E10" w:rsidRPr="00C95E10">
          <w:rPr>
            <w:rStyle w:val="Hyperlink"/>
            <w:rFonts w:ascii="Times New Roman" w:hAnsi="Times New Roman"/>
            <w:sz w:val="20"/>
            <w:szCs w:val="20"/>
            <w:lang w:val="en"/>
          </w:rPr>
          <w:t>https://www.youtube.com/watch?v=n8pQGVvIInA</w:t>
        </w:r>
      </w:hyperlink>
    </w:p>
    <w:p w14:paraId="5FA4503F" w14:textId="774D7C06" w:rsidR="00097361" w:rsidRDefault="00097361" w:rsidP="00097361">
      <w:pPr>
        <w:pStyle w:val="ListParagraph"/>
        <w:numPr>
          <w:ilvl w:val="0"/>
          <w:numId w:val="16"/>
        </w:numPr>
        <w:spacing w:before="0" w:after="0" w:line="259" w:lineRule="auto"/>
        <w:contextualSpacing/>
        <w:rPr>
          <w:rFonts w:ascii="Times New Roman" w:hAnsi="Times New Roman"/>
          <w:b w:val="0"/>
          <w:sz w:val="20"/>
          <w:szCs w:val="20"/>
        </w:rPr>
      </w:pPr>
      <w:r w:rsidRPr="00097361">
        <w:rPr>
          <w:rFonts w:ascii="Times New Roman" w:hAnsi="Times New Roman"/>
          <w:b w:val="0"/>
          <w:sz w:val="20"/>
          <w:szCs w:val="20"/>
        </w:rPr>
        <w:t xml:space="preserve">CERT Response </w:t>
      </w:r>
      <w:r w:rsidR="00C91806">
        <w:rPr>
          <w:rFonts w:ascii="Times New Roman" w:hAnsi="Times New Roman"/>
          <w:b w:val="0"/>
          <w:sz w:val="20"/>
          <w:szCs w:val="20"/>
        </w:rPr>
        <w:t xml:space="preserve">Tabletop </w:t>
      </w:r>
      <w:r w:rsidRPr="00097361">
        <w:rPr>
          <w:rFonts w:ascii="Times New Roman" w:hAnsi="Times New Roman"/>
          <w:b w:val="0"/>
          <w:sz w:val="20"/>
          <w:szCs w:val="20"/>
        </w:rPr>
        <w:t xml:space="preserve">Exercise Scenarios  </w:t>
      </w:r>
    </w:p>
    <w:p w14:paraId="729BDB27" w14:textId="41008A2C" w:rsidR="00501620" w:rsidRDefault="00BA1C2F" w:rsidP="00501620">
      <w:pPr>
        <w:pStyle w:val="ListParagraph"/>
        <w:numPr>
          <w:ilvl w:val="1"/>
          <w:numId w:val="16"/>
        </w:numPr>
        <w:spacing w:before="0" w:after="0" w:line="259" w:lineRule="auto"/>
        <w:contextualSpacing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County Fair Preparedness </w:t>
      </w:r>
    </w:p>
    <w:p w14:paraId="4E8AF7FF" w14:textId="394557D8" w:rsidR="00501620" w:rsidRDefault="00BA1C2F" w:rsidP="00501620">
      <w:pPr>
        <w:pStyle w:val="ListParagraph"/>
        <w:numPr>
          <w:ilvl w:val="1"/>
          <w:numId w:val="16"/>
        </w:numPr>
        <w:spacing w:before="0" w:after="0" w:line="259" w:lineRule="auto"/>
        <w:contextualSpacing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Building Fire Response </w:t>
      </w:r>
    </w:p>
    <w:p w14:paraId="29DEA5F6" w14:textId="408EDB27" w:rsidR="003F3199" w:rsidRDefault="001D3CE7" w:rsidP="0012179C">
      <w:pPr>
        <w:pStyle w:val="ListParagraph"/>
        <w:shd w:val="clear" w:color="auto" w:fill="FFFFFF"/>
        <w:tabs>
          <w:tab w:val="clear" w:pos="180"/>
          <w:tab w:val="num" w:pos="360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  <w:lang w:val="en"/>
        </w:rPr>
      </w:pPr>
      <w:r>
        <w:rPr>
          <w:rFonts w:ascii="Times New Roman" w:hAnsi="Times New Roman"/>
          <w:color w:val="000000"/>
          <w:sz w:val="22"/>
          <w:szCs w:val="22"/>
          <w:lang w:val="en"/>
        </w:rPr>
        <w:t xml:space="preserve">Upcoming Events </w:t>
      </w:r>
      <w:r w:rsidRPr="001D3CE7">
        <w:rPr>
          <w:rFonts w:ascii="Times New Roman" w:hAnsi="Times New Roman"/>
          <w:b w:val="0"/>
          <w:color w:val="000000"/>
          <w:sz w:val="22"/>
          <w:szCs w:val="22"/>
          <w:lang w:val="en"/>
        </w:rPr>
        <w:t>(details provided via email)</w:t>
      </w:r>
      <w:r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</w:p>
    <w:p w14:paraId="37DA07CD" w14:textId="77777777" w:rsidR="00F3579A" w:rsidRPr="00F3579A" w:rsidRDefault="00F3579A" w:rsidP="00F3579A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</w:p>
    <w:p w14:paraId="0FD5B894" w14:textId="77777777" w:rsidR="00097361" w:rsidRPr="00097361" w:rsidRDefault="00097361" w:rsidP="00097361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097361">
        <w:rPr>
          <w:rFonts w:ascii="Times New Roman" w:hAnsi="Times New Roman"/>
          <w:color w:val="000000"/>
          <w:sz w:val="20"/>
          <w:szCs w:val="20"/>
          <w:lang w:val="en"/>
        </w:rPr>
        <w:t xml:space="preserve">6th Annual Boy Scouts to the Rescue Event, March 23, 2019, in Cheltenham, MD. </w:t>
      </w:r>
    </w:p>
    <w:p w14:paraId="596343E5" w14:textId="77777777" w:rsidR="00626E18" w:rsidRDefault="00097361" w:rsidP="00626E18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097361">
        <w:rPr>
          <w:rFonts w:ascii="Times New Roman" w:hAnsi="Times New Roman"/>
          <w:color w:val="000000"/>
          <w:sz w:val="20"/>
          <w:szCs w:val="20"/>
          <w:lang w:val="en"/>
        </w:rPr>
        <w:t>2019 Hazard Mitigation Workshop, April 1 – 5, 2019, at Emmitsburg, MD.</w:t>
      </w:r>
    </w:p>
    <w:p w14:paraId="6EA4BA60" w14:textId="2F4DDEA6" w:rsidR="001D3CE7" w:rsidRDefault="00097361" w:rsidP="00626E18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626E18">
        <w:rPr>
          <w:rFonts w:ascii="Times New Roman" w:hAnsi="Times New Roman"/>
          <w:color w:val="000000"/>
          <w:sz w:val="20"/>
          <w:szCs w:val="20"/>
          <w:lang w:val="en"/>
        </w:rPr>
        <w:t xml:space="preserve">Extreme Event Game Train the Trainer, April 5 or 6, 2019, in Washington, DC.  </w:t>
      </w:r>
    </w:p>
    <w:p w14:paraId="314F5941" w14:textId="1E51DEDF" w:rsidR="00692636" w:rsidRPr="00626E18" w:rsidRDefault="00692636" w:rsidP="00626E18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Other events </w:t>
      </w:r>
      <w:r w:rsidR="00B36FB1">
        <w:rPr>
          <w:rFonts w:ascii="Times New Roman" w:hAnsi="Times New Roman"/>
          <w:color w:val="000000"/>
          <w:sz w:val="20"/>
          <w:szCs w:val="20"/>
          <w:lang w:val="en"/>
        </w:rPr>
        <w:t xml:space="preserve">routinely 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sent to team via email  </w:t>
      </w:r>
    </w:p>
    <w:p w14:paraId="637095C8" w14:textId="6234FCF6" w:rsidR="00E6121F" w:rsidRDefault="00E6121F" w:rsidP="005D5BE3">
      <w:p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5D95677" w14:textId="77777777" w:rsidR="002A5F5B" w:rsidRPr="00E6121F" w:rsidRDefault="002A5F5B" w:rsidP="005D5BE3">
      <w:p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7531C7A" w14:textId="05F8D43C" w:rsidR="009A6CAB" w:rsidRDefault="009A6CAB" w:rsidP="004010F2">
      <w:pPr>
        <w:spacing w:after="15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8F2A23">
        <w:rPr>
          <w:rFonts w:ascii="Times New Roman" w:hAnsi="Times New Roman"/>
          <w:b/>
          <w:sz w:val="22"/>
          <w:szCs w:val="22"/>
        </w:rPr>
        <w:t>Closing Remarks and Comments from Members &amp; Board</w:t>
      </w:r>
    </w:p>
    <w:p w14:paraId="35F2A6AA" w14:textId="38F08952" w:rsidR="00BF3FF1" w:rsidRDefault="00BF3FF1" w:rsidP="004010F2">
      <w:pPr>
        <w:spacing w:after="15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007AD163" w14:textId="77777777" w:rsidR="007E665B" w:rsidRPr="00EA3BDF" w:rsidRDefault="007E665B" w:rsidP="00EA3BDF">
      <w:pPr>
        <w:spacing w:after="0" w:line="240" w:lineRule="auto"/>
        <w:ind w:left="0"/>
        <w:rPr>
          <w:sz w:val="20"/>
          <w:szCs w:val="20"/>
        </w:rPr>
      </w:pPr>
    </w:p>
    <w:p w14:paraId="203F3BE7" w14:textId="1B373049" w:rsidR="00201C6B" w:rsidRPr="00FD14ED" w:rsidRDefault="00364DD1" w:rsidP="00334BAD">
      <w:pPr>
        <w:pStyle w:val="ListNumber"/>
        <w:numPr>
          <w:ilvl w:val="0"/>
          <w:numId w:val="0"/>
        </w:numPr>
        <w:spacing w:after="0"/>
        <w:rPr>
          <w:b/>
          <w:sz w:val="22"/>
          <w:szCs w:val="22"/>
          <w:u w:val="single"/>
        </w:rPr>
      </w:pPr>
      <w:r w:rsidRPr="00364DD1">
        <w:rPr>
          <w:b/>
          <w:sz w:val="22"/>
          <w:szCs w:val="22"/>
        </w:rPr>
        <w:t xml:space="preserve">   </w:t>
      </w:r>
      <w:r w:rsidR="00D426CB" w:rsidRPr="00FD14ED">
        <w:rPr>
          <w:b/>
          <w:sz w:val="22"/>
          <w:szCs w:val="22"/>
          <w:u w:val="single"/>
        </w:rPr>
        <w:t>Members in Attendance</w:t>
      </w:r>
      <w:r w:rsidR="00FE4911" w:rsidRPr="00FD14ED">
        <w:rPr>
          <w:b/>
          <w:sz w:val="22"/>
          <w:szCs w:val="22"/>
        </w:rPr>
        <w:t xml:space="preserve">            </w:t>
      </w:r>
      <w:r w:rsidR="00E33431" w:rsidRPr="00FD14ED">
        <w:rPr>
          <w:b/>
          <w:sz w:val="22"/>
          <w:szCs w:val="22"/>
        </w:rPr>
        <w:tab/>
      </w:r>
      <w:r w:rsidR="00FE4911" w:rsidRPr="00FD14ED">
        <w:rPr>
          <w:b/>
          <w:sz w:val="22"/>
          <w:szCs w:val="22"/>
          <w:u w:val="single"/>
        </w:rPr>
        <w:t xml:space="preserve">   </w:t>
      </w:r>
      <w:r w:rsidR="00FE4911" w:rsidRPr="00FD14ED">
        <w:rPr>
          <w:b/>
          <w:sz w:val="22"/>
          <w:szCs w:val="22"/>
        </w:rPr>
        <w:t xml:space="preserve">                           </w:t>
      </w:r>
    </w:p>
    <w:p w14:paraId="234A4E9E" w14:textId="001BA746" w:rsidR="000D312D" w:rsidRDefault="00334609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D312D">
        <w:rPr>
          <w:sz w:val="20"/>
          <w:szCs w:val="20"/>
        </w:rPr>
        <w:t xml:space="preserve">Dwight Jones  </w:t>
      </w:r>
    </w:p>
    <w:p w14:paraId="20A6A025" w14:textId="0DDC8844" w:rsidR="000D312D" w:rsidRDefault="000D312D" w:rsidP="000D312D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Wanda Leonard</w:t>
      </w:r>
    </w:p>
    <w:p w14:paraId="60646128" w14:textId="62A5F153" w:rsidR="000D312D" w:rsidRDefault="000D312D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Patty McLaughlin</w:t>
      </w:r>
    </w:p>
    <w:p w14:paraId="05F02E2D" w14:textId="1327F5DD" w:rsidR="000D312D" w:rsidRDefault="000D312D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Paula Porter</w:t>
      </w:r>
    </w:p>
    <w:p w14:paraId="178F8D6D" w14:textId="7EDCB711" w:rsidR="000D312D" w:rsidRDefault="000D312D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C0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Michael Weekley </w:t>
      </w:r>
    </w:p>
    <w:p w14:paraId="4015F22D" w14:textId="74681397" w:rsidR="000D312D" w:rsidRDefault="000D312D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C0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Evelyn Rhodes</w:t>
      </w:r>
    </w:p>
    <w:p w14:paraId="1C0CF6E4" w14:textId="57C470FB" w:rsidR="000D312D" w:rsidRDefault="000D312D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C0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Keith Long</w:t>
      </w:r>
    </w:p>
    <w:p w14:paraId="15BB2186" w14:textId="262F2108" w:rsidR="000D312D" w:rsidRDefault="000D312D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C0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Jewel Braxton</w:t>
      </w:r>
    </w:p>
    <w:p w14:paraId="2A291EE0" w14:textId="7912ED32" w:rsidR="000D312D" w:rsidRDefault="000D312D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C0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Regina Sollers </w:t>
      </w:r>
    </w:p>
    <w:p w14:paraId="5D4DB752" w14:textId="78762E02" w:rsidR="009419B1" w:rsidRDefault="009419B1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606EE">
        <w:rPr>
          <w:sz w:val="20"/>
          <w:szCs w:val="20"/>
        </w:rPr>
        <w:t xml:space="preserve"> </w:t>
      </w:r>
      <w:r>
        <w:rPr>
          <w:sz w:val="20"/>
          <w:szCs w:val="20"/>
        </w:rPr>
        <w:t>Alonzo Joy</w:t>
      </w:r>
    </w:p>
    <w:p w14:paraId="44683017" w14:textId="6655A661" w:rsidR="004010F2" w:rsidRDefault="00382081" w:rsidP="00D0300F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F15A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124503">
        <w:rPr>
          <w:sz w:val="20"/>
          <w:szCs w:val="20"/>
        </w:rPr>
        <w:t xml:space="preserve"> </w:t>
      </w:r>
      <w:r w:rsidR="000836D2">
        <w:rPr>
          <w:sz w:val="20"/>
          <w:szCs w:val="20"/>
        </w:rPr>
        <w:tab/>
      </w:r>
      <w:r w:rsidR="000836D2">
        <w:rPr>
          <w:sz w:val="20"/>
          <w:szCs w:val="20"/>
        </w:rPr>
        <w:tab/>
      </w:r>
      <w:r w:rsidR="000836D2">
        <w:rPr>
          <w:sz w:val="20"/>
          <w:szCs w:val="20"/>
        </w:rPr>
        <w:tab/>
      </w:r>
      <w:r w:rsidR="000836D2">
        <w:rPr>
          <w:sz w:val="20"/>
          <w:szCs w:val="20"/>
        </w:rPr>
        <w:tab/>
      </w:r>
      <w:r w:rsidR="000836D2">
        <w:rPr>
          <w:sz w:val="20"/>
          <w:szCs w:val="20"/>
        </w:rPr>
        <w:tab/>
      </w:r>
      <w:r w:rsidR="000836D2">
        <w:rPr>
          <w:sz w:val="20"/>
          <w:szCs w:val="20"/>
        </w:rPr>
        <w:tab/>
        <w:t xml:space="preserve"> </w:t>
      </w:r>
    </w:p>
    <w:p w14:paraId="0542E297" w14:textId="517C4B9B" w:rsidR="00EE7792" w:rsidRPr="00E54193" w:rsidRDefault="00334BAD" w:rsidP="00A12CEC">
      <w:pPr>
        <w:pStyle w:val="ListNumber"/>
        <w:numPr>
          <w:ilvl w:val="0"/>
          <w:numId w:val="0"/>
        </w:numPr>
        <w:spacing w:after="0"/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    </w:t>
      </w:r>
      <w:r w:rsidR="00124503" w:rsidRPr="00FD14ED">
        <w:rPr>
          <w:b/>
          <w:sz w:val="22"/>
          <w:szCs w:val="22"/>
          <w:u w:val="single"/>
        </w:rPr>
        <w:t>Visitors in Attendanc</w:t>
      </w:r>
      <w:r w:rsidR="00E54193">
        <w:rPr>
          <w:b/>
          <w:sz w:val="22"/>
          <w:szCs w:val="22"/>
          <w:u w:val="single"/>
        </w:rPr>
        <w:t>e</w:t>
      </w:r>
    </w:p>
    <w:p w14:paraId="7E7FFB26" w14:textId="77777777" w:rsidR="007E64AB" w:rsidRDefault="00D87D8D" w:rsidP="00A12CEC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bookmarkStart w:id="2" w:name="_Hlk536371902"/>
      <w:r>
        <w:rPr>
          <w:sz w:val="20"/>
          <w:szCs w:val="20"/>
        </w:rPr>
        <w:t xml:space="preserve">    </w:t>
      </w:r>
      <w:r w:rsidR="007E64AB">
        <w:rPr>
          <w:sz w:val="20"/>
          <w:szCs w:val="20"/>
        </w:rPr>
        <w:t xml:space="preserve">Kareem Wilson </w:t>
      </w:r>
    </w:p>
    <w:p w14:paraId="5D00EE4E" w14:textId="4A3A250B" w:rsidR="007E64AB" w:rsidRDefault="007E64AB" w:rsidP="00A12CEC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Teresa Lynn </w:t>
      </w:r>
      <w:r w:rsidR="00D87D8D">
        <w:rPr>
          <w:sz w:val="20"/>
          <w:szCs w:val="20"/>
        </w:rPr>
        <w:t xml:space="preserve"> </w:t>
      </w:r>
      <w:bookmarkEnd w:id="2"/>
    </w:p>
    <w:p w14:paraId="5E6655F8" w14:textId="77777777" w:rsidR="007E64AB" w:rsidRDefault="007E64AB" w:rsidP="00A12CEC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</w:p>
    <w:p w14:paraId="599F1BB3" w14:textId="4C35F8E5" w:rsidR="009D57A4" w:rsidRDefault="005D5BE3" w:rsidP="009D57A4">
      <w:pPr>
        <w:pStyle w:val="ListNumber"/>
        <w:numPr>
          <w:ilvl w:val="0"/>
          <w:numId w:val="0"/>
        </w:numPr>
        <w:spacing w:after="0" w:line="24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D426CB" w:rsidRPr="00F83E72">
        <w:rPr>
          <w:b/>
          <w:sz w:val="22"/>
          <w:szCs w:val="22"/>
          <w:u w:val="single"/>
        </w:rPr>
        <w:t>Next Meeting</w:t>
      </w:r>
      <w:r w:rsidR="00433F32" w:rsidRPr="00F83E72">
        <w:rPr>
          <w:b/>
          <w:sz w:val="22"/>
          <w:szCs w:val="22"/>
          <w:u w:val="single"/>
        </w:rPr>
        <w:t>s</w:t>
      </w:r>
    </w:p>
    <w:p w14:paraId="0C7FBA29" w14:textId="5FEA7C71" w:rsidR="004C0285" w:rsidRDefault="009D57A4" w:rsidP="009D57A4">
      <w:pPr>
        <w:pStyle w:val="ListNumber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D5BE3">
        <w:rPr>
          <w:rFonts w:ascii="Times New Roman" w:hAnsi="Times New Roman"/>
          <w:sz w:val="20"/>
          <w:szCs w:val="20"/>
        </w:rPr>
        <w:t xml:space="preserve"> </w:t>
      </w:r>
      <w:r w:rsidR="00FD14ED">
        <w:rPr>
          <w:rFonts w:ascii="Times New Roman" w:hAnsi="Times New Roman"/>
          <w:sz w:val="20"/>
          <w:szCs w:val="20"/>
        </w:rPr>
        <w:t xml:space="preserve"> </w:t>
      </w:r>
      <w:r w:rsidR="000C7E1D">
        <w:rPr>
          <w:rFonts w:ascii="Times New Roman" w:hAnsi="Times New Roman"/>
          <w:sz w:val="20"/>
          <w:szCs w:val="20"/>
        </w:rPr>
        <w:t xml:space="preserve">May 11, 2019 </w:t>
      </w:r>
      <w:r w:rsidR="00C51B6D">
        <w:rPr>
          <w:rFonts w:ascii="Times New Roman" w:hAnsi="Times New Roman"/>
          <w:sz w:val="20"/>
          <w:szCs w:val="20"/>
        </w:rPr>
        <w:t xml:space="preserve">&amp; June 8, 2019 </w:t>
      </w:r>
    </w:p>
    <w:p w14:paraId="626739AF" w14:textId="2D1CD740" w:rsidR="00303FEE" w:rsidRDefault="00303FEE" w:rsidP="009D57A4">
      <w:pPr>
        <w:pStyle w:val="ListNumber"/>
        <w:numPr>
          <w:ilvl w:val="0"/>
          <w:numId w:val="0"/>
        </w:numPr>
        <w:spacing w:after="0" w:line="240" w:lineRule="auto"/>
        <w:rPr>
          <w:b/>
          <w:sz w:val="22"/>
          <w:szCs w:val="22"/>
          <w:u w:val="single"/>
        </w:rPr>
      </w:pPr>
    </w:p>
    <w:p w14:paraId="54BCDD05" w14:textId="4D9A56F6" w:rsidR="00C44B94" w:rsidRPr="00D963E6" w:rsidRDefault="00C44B94" w:rsidP="00D963E6">
      <w:pPr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 w:rsidRPr="00C44B94">
        <w:rPr>
          <w:rFonts w:ascii="Times New Roman" w:hAnsi="Times New Roman"/>
          <w:b/>
          <w:sz w:val="22"/>
          <w:szCs w:val="22"/>
        </w:rPr>
        <w:t xml:space="preserve"> </w:t>
      </w:r>
      <w:r w:rsidRPr="00C44B94">
        <w:rPr>
          <w:rFonts w:ascii="Times New Roman" w:hAnsi="Times New Roman"/>
          <w:b/>
          <w:sz w:val="22"/>
          <w:szCs w:val="22"/>
          <w:u w:val="single"/>
        </w:rPr>
        <w:t>Schoolhouse Pond Clean-up Date</w:t>
      </w:r>
    </w:p>
    <w:p w14:paraId="4BA14FF8" w14:textId="7A32CE74" w:rsidR="00C44B94" w:rsidRPr="00031A90" w:rsidRDefault="00D963E6" w:rsidP="00C44B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44B94">
        <w:rPr>
          <w:rFonts w:ascii="Times New Roman" w:hAnsi="Times New Roman"/>
          <w:sz w:val="20"/>
          <w:szCs w:val="20"/>
        </w:rPr>
        <w:t xml:space="preserve">April 13, 2019   </w:t>
      </w:r>
      <w:r w:rsidR="008B1BBC">
        <w:rPr>
          <w:rFonts w:ascii="Times New Roman" w:hAnsi="Times New Roman"/>
          <w:sz w:val="20"/>
          <w:szCs w:val="20"/>
        </w:rPr>
        <w:t xml:space="preserve">(Dwight Jones will be the Event Incident Commander) </w:t>
      </w:r>
    </w:p>
    <w:p w14:paraId="467A8293" w14:textId="41BF0389" w:rsidR="00303FEE" w:rsidRPr="00F83E72" w:rsidRDefault="00303FEE" w:rsidP="009D57A4">
      <w:pPr>
        <w:pStyle w:val="ListNumber"/>
        <w:numPr>
          <w:ilvl w:val="0"/>
          <w:numId w:val="0"/>
        </w:numPr>
        <w:spacing w:after="0" w:line="240" w:lineRule="auto"/>
        <w:rPr>
          <w:b/>
          <w:sz w:val="22"/>
          <w:szCs w:val="22"/>
          <w:u w:val="single"/>
        </w:rPr>
      </w:pPr>
    </w:p>
    <w:p w14:paraId="40075B4C" w14:textId="77777777" w:rsidR="0015180F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Adjournment</w:t>
      </w:r>
    </w:p>
    <w:p w14:paraId="75463E22" w14:textId="4ECF73C4" w:rsidR="00E630C6" w:rsidRPr="00E630C6" w:rsidRDefault="009B704D" w:rsidP="006956AB">
      <w:pPr>
        <w:pStyle w:val="ListParagraph"/>
        <w:numPr>
          <w:ilvl w:val="0"/>
          <w:numId w:val="0"/>
        </w:numPr>
        <w:spacing w:before="0" w:after="0"/>
        <w:ind w:left="1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Wanda Leonard, President</w:t>
      </w:r>
      <w:r w:rsidR="009D57A4">
        <w:rPr>
          <w:b w:val="0"/>
          <w:sz w:val="20"/>
          <w:szCs w:val="20"/>
        </w:rPr>
        <w:t xml:space="preserve">, adjourned the meeting at </w:t>
      </w:r>
      <w:r w:rsidR="00CB62AC">
        <w:rPr>
          <w:b w:val="0"/>
          <w:sz w:val="20"/>
          <w:szCs w:val="20"/>
        </w:rPr>
        <w:t>10:</w:t>
      </w:r>
      <w:r w:rsidR="00DC5C89">
        <w:rPr>
          <w:b w:val="0"/>
          <w:sz w:val="20"/>
          <w:szCs w:val="20"/>
        </w:rPr>
        <w:t>4</w:t>
      </w:r>
      <w:r w:rsidR="00CB62AC">
        <w:rPr>
          <w:b w:val="0"/>
          <w:sz w:val="20"/>
          <w:szCs w:val="20"/>
        </w:rPr>
        <w:t>0</w:t>
      </w:r>
      <w:r w:rsidR="00341382">
        <w:rPr>
          <w:b w:val="0"/>
          <w:sz w:val="20"/>
          <w:szCs w:val="20"/>
        </w:rPr>
        <w:t xml:space="preserve"> </w:t>
      </w:r>
      <w:r w:rsidR="00CB62AC">
        <w:rPr>
          <w:b w:val="0"/>
          <w:sz w:val="20"/>
          <w:szCs w:val="20"/>
        </w:rPr>
        <w:t>a</w:t>
      </w:r>
      <w:r w:rsidR="00E630C6">
        <w:rPr>
          <w:b w:val="0"/>
          <w:sz w:val="20"/>
          <w:szCs w:val="20"/>
        </w:rPr>
        <w:t xml:space="preserve">.m. </w:t>
      </w:r>
    </w:p>
    <w:p w14:paraId="22CAA227" w14:textId="77777777" w:rsidR="008E476B" w:rsidRPr="009708B7" w:rsidRDefault="0015180F" w:rsidP="006956AB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>Minutes s</w:t>
      </w:r>
      <w:r w:rsidR="008E476B" w:rsidRPr="009708B7">
        <w:rPr>
          <w:sz w:val="20"/>
          <w:szCs w:val="20"/>
        </w:rPr>
        <w:t xml:space="preserve">ubmitted </w:t>
      </w:r>
      <w:r w:rsidR="004E227E" w:rsidRPr="009708B7">
        <w:rPr>
          <w:sz w:val="20"/>
          <w:szCs w:val="20"/>
        </w:rPr>
        <w:t xml:space="preserve">by:  </w:t>
      </w:r>
      <w:r w:rsidR="00D426CB" w:rsidRPr="009708B7">
        <w:rPr>
          <w:sz w:val="20"/>
          <w:szCs w:val="20"/>
        </w:rPr>
        <w:t>Alonzo Joy</w:t>
      </w:r>
      <w:r w:rsidR="001941CD" w:rsidRPr="009708B7">
        <w:rPr>
          <w:sz w:val="20"/>
          <w:szCs w:val="20"/>
        </w:rPr>
        <w:t>, Secretary</w:t>
      </w:r>
    </w:p>
    <w:p w14:paraId="52BB7920" w14:textId="77777777" w:rsidR="008E476B" w:rsidRPr="009708B7" w:rsidRDefault="008E476B" w:rsidP="006956AB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 xml:space="preserve">Minutes </w:t>
      </w:r>
      <w:r w:rsidR="00FB3809" w:rsidRPr="009708B7">
        <w:rPr>
          <w:sz w:val="20"/>
          <w:szCs w:val="20"/>
        </w:rPr>
        <w:t>a</w:t>
      </w:r>
      <w:r w:rsidRPr="009708B7">
        <w:rPr>
          <w:sz w:val="20"/>
          <w:szCs w:val="20"/>
        </w:rPr>
        <w:t xml:space="preserve">pproved by: </w:t>
      </w:r>
      <w:r w:rsidR="004E227E" w:rsidRPr="009708B7">
        <w:rPr>
          <w:sz w:val="20"/>
          <w:szCs w:val="20"/>
        </w:rPr>
        <w:t xml:space="preserve"> </w:t>
      </w:r>
      <w:r w:rsidR="003D2DDE">
        <w:rPr>
          <w:sz w:val="20"/>
          <w:szCs w:val="20"/>
        </w:rPr>
        <w:t xml:space="preserve">Wanda Leonard, President </w:t>
      </w:r>
    </w:p>
    <w:sectPr w:rsidR="008E476B" w:rsidRPr="009708B7" w:rsidSect="00193653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FC57E" w14:textId="77777777" w:rsidR="009D1919" w:rsidRDefault="009D1919" w:rsidP="00347495">
      <w:pPr>
        <w:spacing w:after="0" w:line="240" w:lineRule="auto"/>
      </w:pPr>
      <w:r>
        <w:separator/>
      </w:r>
    </w:p>
  </w:endnote>
  <w:endnote w:type="continuationSeparator" w:id="0">
    <w:p w14:paraId="0285C0C1" w14:textId="77777777" w:rsidR="009D1919" w:rsidRDefault="009D1919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DB61EE" w14:textId="77777777"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67A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67A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48C367" w14:textId="77777777"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1806" w14:textId="77777777" w:rsidR="009D1919" w:rsidRDefault="009D1919" w:rsidP="00347495">
      <w:pPr>
        <w:spacing w:after="0" w:line="240" w:lineRule="auto"/>
      </w:pPr>
      <w:r>
        <w:separator/>
      </w:r>
    </w:p>
  </w:footnote>
  <w:footnote w:type="continuationSeparator" w:id="0">
    <w:p w14:paraId="6D01B65D" w14:textId="77777777" w:rsidR="009D1919" w:rsidRDefault="009D1919" w:rsidP="0034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itle"/>
      <w:tag w:val=""/>
      <w:id w:val="1116400235"/>
      <w:placeholder>
        <w:docPart w:val="C7EB8E8260304E33B41424633F1122D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E2CF5A" w14:textId="68DD9517" w:rsidR="00D9329B" w:rsidRDefault="00E431AB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March</w:t>
        </w:r>
        <w:r w:rsidR="0047494E">
          <w:rPr>
            <w:color w:val="7F7F7F" w:themeColor="text1" w:themeTint="80"/>
          </w:rPr>
          <w:t xml:space="preserve"> 9,</w:t>
        </w:r>
        <w:r w:rsidR="00B63711">
          <w:rPr>
            <w:color w:val="7F7F7F" w:themeColor="text1" w:themeTint="80"/>
          </w:rPr>
          <w:t xml:space="preserve"> 2019 Meeting</w:t>
        </w:r>
        <w:r w:rsidR="007305D3">
          <w:rPr>
            <w:color w:val="7F7F7F" w:themeColor="text1" w:themeTint="80"/>
          </w:rPr>
          <w:t xml:space="preserve"> </w:t>
        </w:r>
        <w:r w:rsidR="00D9329B">
          <w:rPr>
            <w:color w:val="7F7F7F" w:themeColor="text1" w:themeTint="80"/>
          </w:rPr>
          <w:t>Minutes</w:t>
        </w:r>
      </w:p>
    </w:sdtContent>
  </w:sdt>
  <w:p w14:paraId="6A39BB22" w14:textId="77777777" w:rsidR="00D9329B" w:rsidRDefault="00D93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BE1A93F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5AE6"/>
    <w:multiLevelType w:val="hybridMultilevel"/>
    <w:tmpl w:val="25B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1AB"/>
    <w:multiLevelType w:val="hybridMultilevel"/>
    <w:tmpl w:val="1C844C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44AD0"/>
    <w:multiLevelType w:val="hybridMultilevel"/>
    <w:tmpl w:val="E6284DC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11544"/>
    <w:multiLevelType w:val="hybridMultilevel"/>
    <w:tmpl w:val="7966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64CA"/>
    <w:multiLevelType w:val="hybridMultilevel"/>
    <w:tmpl w:val="96ACC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370F2"/>
    <w:multiLevelType w:val="hybridMultilevel"/>
    <w:tmpl w:val="AADA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D3B23"/>
    <w:multiLevelType w:val="hybridMultilevel"/>
    <w:tmpl w:val="F76EE6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9B517F8"/>
    <w:multiLevelType w:val="hybridMultilevel"/>
    <w:tmpl w:val="7CA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9346F"/>
    <w:multiLevelType w:val="hybridMultilevel"/>
    <w:tmpl w:val="9DC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97"/>
    <w:rsid w:val="000005E5"/>
    <w:rsid w:val="00000F73"/>
    <w:rsid w:val="00004A34"/>
    <w:rsid w:val="00005247"/>
    <w:rsid w:val="000100EA"/>
    <w:rsid w:val="00021BF8"/>
    <w:rsid w:val="00022749"/>
    <w:rsid w:val="00025E5C"/>
    <w:rsid w:val="00026C18"/>
    <w:rsid w:val="0003018D"/>
    <w:rsid w:val="000333D7"/>
    <w:rsid w:val="000351C3"/>
    <w:rsid w:val="0003797B"/>
    <w:rsid w:val="00041947"/>
    <w:rsid w:val="00044185"/>
    <w:rsid w:val="000454BB"/>
    <w:rsid w:val="00045CB8"/>
    <w:rsid w:val="00050FDC"/>
    <w:rsid w:val="000514F0"/>
    <w:rsid w:val="00052AE1"/>
    <w:rsid w:val="000535A2"/>
    <w:rsid w:val="00053F58"/>
    <w:rsid w:val="00062926"/>
    <w:rsid w:val="00063339"/>
    <w:rsid w:val="00063E86"/>
    <w:rsid w:val="00064FD9"/>
    <w:rsid w:val="000655CE"/>
    <w:rsid w:val="00066B67"/>
    <w:rsid w:val="00075AF9"/>
    <w:rsid w:val="00081F23"/>
    <w:rsid w:val="000836D2"/>
    <w:rsid w:val="00084A98"/>
    <w:rsid w:val="00091F92"/>
    <w:rsid w:val="00093206"/>
    <w:rsid w:val="00097361"/>
    <w:rsid w:val="00097D9C"/>
    <w:rsid w:val="000A0689"/>
    <w:rsid w:val="000A23A7"/>
    <w:rsid w:val="000A4032"/>
    <w:rsid w:val="000A519F"/>
    <w:rsid w:val="000A6797"/>
    <w:rsid w:val="000B064E"/>
    <w:rsid w:val="000B2AAF"/>
    <w:rsid w:val="000B3BD3"/>
    <w:rsid w:val="000B541B"/>
    <w:rsid w:val="000B71E2"/>
    <w:rsid w:val="000B7602"/>
    <w:rsid w:val="000C1A04"/>
    <w:rsid w:val="000C4D6D"/>
    <w:rsid w:val="000C7E1D"/>
    <w:rsid w:val="000D0AB4"/>
    <w:rsid w:val="000D0E1F"/>
    <w:rsid w:val="000D1856"/>
    <w:rsid w:val="000D19B3"/>
    <w:rsid w:val="000D22F4"/>
    <w:rsid w:val="000D28B1"/>
    <w:rsid w:val="000D312D"/>
    <w:rsid w:val="000D7162"/>
    <w:rsid w:val="000E1407"/>
    <w:rsid w:val="000E289F"/>
    <w:rsid w:val="000E477F"/>
    <w:rsid w:val="000F0A4C"/>
    <w:rsid w:val="0011092F"/>
    <w:rsid w:val="00110C9B"/>
    <w:rsid w:val="0011313E"/>
    <w:rsid w:val="00113A2C"/>
    <w:rsid w:val="0011573E"/>
    <w:rsid w:val="00115DAA"/>
    <w:rsid w:val="00120554"/>
    <w:rsid w:val="00120D90"/>
    <w:rsid w:val="0012179C"/>
    <w:rsid w:val="00124503"/>
    <w:rsid w:val="00126E32"/>
    <w:rsid w:val="00131A36"/>
    <w:rsid w:val="00133500"/>
    <w:rsid w:val="00133B1D"/>
    <w:rsid w:val="00134F0D"/>
    <w:rsid w:val="001375C8"/>
    <w:rsid w:val="00137A70"/>
    <w:rsid w:val="00140DAE"/>
    <w:rsid w:val="0014158F"/>
    <w:rsid w:val="00147B3C"/>
    <w:rsid w:val="00150575"/>
    <w:rsid w:val="001513D1"/>
    <w:rsid w:val="0015180F"/>
    <w:rsid w:val="00154855"/>
    <w:rsid w:val="001606C9"/>
    <w:rsid w:val="00160C83"/>
    <w:rsid w:val="00162B08"/>
    <w:rsid w:val="001633D2"/>
    <w:rsid w:val="00163D83"/>
    <w:rsid w:val="00167DB4"/>
    <w:rsid w:val="00171DC0"/>
    <w:rsid w:val="00174640"/>
    <w:rsid w:val="0017538D"/>
    <w:rsid w:val="00175BD7"/>
    <w:rsid w:val="00177D77"/>
    <w:rsid w:val="00180E4D"/>
    <w:rsid w:val="0018336F"/>
    <w:rsid w:val="001872CB"/>
    <w:rsid w:val="00190708"/>
    <w:rsid w:val="00193653"/>
    <w:rsid w:val="001941CD"/>
    <w:rsid w:val="00194BE5"/>
    <w:rsid w:val="00195FB3"/>
    <w:rsid w:val="001A3E0A"/>
    <w:rsid w:val="001A446C"/>
    <w:rsid w:val="001A51C1"/>
    <w:rsid w:val="001A72CC"/>
    <w:rsid w:val="001B35B5"/>
    <w:rsid w:val="001B3695"/>
    <w:rsid w:val="001B463A"/>
    <w:rsid w:val="001B61D7"/>
    <w:rsid w:val="001B6E14"/>
    <w:rsid w:val="001B77D8"/>
    <w:rsid w:val="001C1760"/>
    <w:rsid w:val="001C393E"/>
    <w:rsid w:val="001C5153"/>
    <w:rsid w:val="001C5EB0"/>
    <w:rsid w:val="001D3A6E"/>
    <w:rsid w:val="001D3CBB"/>
    <w:rsid w:val="001D3CE7"/>
    <w:rsid w:val="001D3EE0"/>
    <w:rsid w:val="001D4DCD"/>
    <w:rsid w:val="001D7E8F"/>
    <w:rsid w:val="001E3229"/>
    <w:rsid w:val="001E6C6C"/>
    <w:rsid w:val="001E7A96"/>
    <w:rsid w:val="001F26F2"/>
    <w:rsid w:val="001F4397"/>
    <w:rsid w:val="001F7CA9"/>
    <w:rsid w:val="00200050"/>
    <w:rsid w:val="00201C6B"/>
    <w:rsid w:val="00203147"/>
    <w:rsid w:val="00203C5A"/>
    <w:rsid w:val="00204ECB"/>
    <w:rsid w:val="00211468"/>
    <w:rsid w:val="00212DDA"/>
    <w:rsid w:val="0021589F"/>
    <w:rsid w:val="00216B6F"/>
    <w:rsid w:val="00225FF2"/>
    <w:rsid w:val="00230504"/>
    <w:rsid w:val="00230DCD"/>
    <w:rsid w:val="00231103"/>
    <w:rsid w:val="00232C9E"/>
    <w:rsid w:val="00233F78"/>
    <w:rsid w:val="00234CD6"/>
    <w:rsid w:val="00235A7E"/>
    <w:rsid w:val="00235C64"/>
    <w:rsid w:val="00242B7B"/>
    <w:rsid w:val="00242CB8"/>
    <w:rsid w:val="00242EDA"/>
    <w:rsid w:val="0024360F"/>
    <w:rsid w:val="002554C0"/>
    <w:rsid w:val="00255666"/>
    <w:rsid w:val="00260C1C"/>
    <w:rsid w:val="00262ACA"/>
    <w:rsid w:val="00264484"/>
    <w:rsid w:val="00265C9B"/>
    <w:rsid w:val="0027257B"/>
    <w:rsid w:val="00273A96"/>
    <w:rsid w:val="00275D76"/>
    <w:rsid w:val="0027604D"/>
    <w:rsid w:val="00276E35"/>
    <w:rsid w:val="00276FA1"/>
    <w:rsid w:val="00280458"/>
    <w:rsid w:val="00280A08"/>
    <w:rsid w:val="00291B4A"/>
    <w:rsid w:val="0029234A"/>
    <w:rsid w:val="002A0608"/>
    <w:rsid w:val="002A3ADE"/>
    <w:rsid w:val="002A5212"/>
    <w:rsid w:val="002A5F5B"/>
    <w:rsid w:val="002B4324"/>
    <w:rsid w:val="002B67E0"/>
    <w:rsid w:val="002B69B1"/>
    <w:rsid w:val="002B6A90"/>
    <w:rsid w:val="002B72AB"/>
    <w:rsid w:val="002B7876"/>
    <w:rsid w:val="002C0240"/>
    <w:rsid w:val="002C080E"/>
    <w:rsid w:val="002C3D7E"/>
    <w:rsid w:val="002C4AF3"/>
    <w:rsid w:val="002C649A"/>
    <w:rsid w:val="002C67A1"/>
    <w:rsid w:val="002D0AAD"/>
    <w:rsid w:val="002D185E"/>
    <w:rsid w:val="002D18C8"/>
    <w:rsid w:val="002D2D98"/>
    <w:rsid w:val="002E0E5A"/>
    <w:rsid w:val="002E21B6"/>
    <w:rsid w:val="002E271A"/>
    <w:rsid w:val="002E328D"/>
    <w:rsid w:val="002F1638"/>
    <w:rsid w:val="002F36CE"/>
    <w:rsid w:val="002F3AFE"/>
    <w:rsid w:val="002F44EA"/>
    <w:rsid w:val="002F4D5A"/>
    <w:rsid w:val="003023A7"/>
    <w:rsid w:val="00302DB9"/>
    <w:rsid w:val="003031FF"/>
    <w:rsid w:val="00303FEE"/>
    <w:rsid w:val="003052EB"/>
    <w:rsid w:val="003077DC"/>
    <w:rsid w:val="00312FB2"/>
    <w:rsid w:val="003134BF"/>
    <w:rsid w:val="00320841"/>
    <w:rsid w:val="00320BCF"/>
    <w:rsid w:val="003218E5"/>
    <w:rsid w:val="00325F37"/>
    <w:rsid w:val="003264E8"/>
    <w:rsid w:val="003275BD"/>
    <w:rsid w:val="00334609"/>
    <w:rsid w:val="00334BAD"/>
    <w:rsid w:val="00341382"/>
    <w:rsid w:val="00342E95"/>
    <w:rsid w:val="0034582F"/>
    <w:rsid w:val="00347495"/>
    <w:rsid w:val="003509DF"/>
    <w:rsid w:val="00352A35"/>
    <w:rsid w:val="0035635D"/>
    <w:rsid w:val="003602AD"/>
    <w:rsid w:val="00360B6E"/>
    <w:rsid w:val="00361D1B"/>
    <w:rsid w:val="00361DEE"/>
    <w:rsid w:val="0036230C"/>
    <w:rsid w:val="0036378E"/>
    <w:rsid w:val="003641AE"/>
    <w:rsid w:val="00364615"/>
    <w:rsid w:val="00364DD1"/>
    <w:rsid w:val="00366EF0"/>
    <w:rsid w:val="0037011B"/>
    <w:rsid w:val="0037132B"/>
    <w:rsid w:val="00373573"/>
    <w:rsid w:val="00376279"/>
    <w:rsid w:val="00377249"/>
    <w:rsid w:val="00381075"/>
    <w:rsid w:val="00381E46"/>
    <w:rsid w:val="00382081"/>
    <w:rsid w:val="00383CFD"/>
    <w:rsid w:val="00385AE8"/>
    <w:rsid w:val="003932FD"/>
    <w:rsid w:val="003934AF"/>
    <w:rsid w:val="003965CD"/>
    <w:rsid w:val="00396D0D"/>
    <w:rsid w:val="003A5FFD"/>
    <w:rsid w:val="003B347F"/>
    <w:rsid w:val="003B354D"/>
    <w:rsid w:val="003B3BD6"/>
    <w:rsid w:val="003B4DA6"/>
    <w:rsid w:val="003B4DEB"/>
    <w:rsid w:val="003B7CD1"/>
    <w:rsid w:val="003C18C0"/>
    <w:rsid w:val="003C1B95"/>
    <w:rsid w:val="003C1D35"/>
    <w:rsid w:val="003C207D"/>
    <w:rsid w:val="003C3B7E"/>
    <w:rsid w:val="003C6A67"/>
    <w:rsid w:val="003D2118"/>
    <w:rsid w:val="003D2DDE"/>
    <w:rsid w:val="003D3F98"/>
    <w:rsid w:val="003D4CDB"/>
    <w:rsid w:val="003E0C86"/>
    <w:rsid w:val="003E2976"/>
    <w:rsid w:val="003E4154"/>
    <w:rsid w:val="003E5D8B"/>
    <w:rsid w:val="003E78E0"/>
    <w:rsid w:val="003F0B9A"/>
    <w:rsid w:val="003F13EA"/>
    <w:rsid w:val="003F15A0"/>
    <w:rsid w:val="003F2E0F"/>
    <w:rsid w:val="003F3199"/>
    <w:rsid w:val="003F41D3"/>
    <w:rsid w:val="003F57FA"/>
    <w:rsid w:val="00400372"/>
    <w:rsid w:val="004010F2"/>
    <w:rsid w:val="00401F59"/>
    <w:rsid w:val="0040269F"/>
    <w:rsid w:val="00404A45"/>
    <w:rsid w:val="0040727E"/>
    <w:rsid w:val="00410E23"/>
    <w:rsid w:val="004110EF"/>
    <w:rsid w:val="00411F8B"/>
    <w:rsid w:val="00412D1A"/>
    <w:rsid w:val="00414567"/>
    <w:rsid w:val="00416AFF"/>
    <w:rsid w:val="00416C1D"/>
    <w:rsid w:val="00417BA5"/>
    <w:rsid w:val="00424B2B"/>
    <w:rsid w:val="00433F32"/>
    <w:rsid w:val="0044270E"/>
    <w:rsid w:val="004503E5"/>
    <w:rsid w:val="00453190"/>
    <w:rsid w:val="0045365D"/>
    <w:rsid w:val="00453A2E"/>
    <w:rsid w:val="0045532C"/>
    <w:rsid w:val="0045563C"/>
    <w:rsid w:val="004606EE"/>
    <w:rsid w:val="00460C7F"/>
    <w:rsid w:val="00460D8D"/>
    <w:rsid w:val="004623D6"/>
    <w:rsid w:val="004638F3"/>
    <w:rsid w:val="00464120"/>
    <w:rsid w:val="00465883"/>
    <w:rsid w:val="004664C5"/>
    <w:rsid w:val="00470108"/>
    <w:rsid w:val="00470AC7"/>
    <w:rsid w:val="00472A2C"/>
    <w:rsid w:val="00473AAF"/>
    <w:rsid w:val="00473E0E"/>
    <w:rsid w:val="0047494E"/>
    <w:rsid w:val="004759F0"/>
    <w:rsid w:val="004766BB"/>
    <w:rsid w:val="004768E6"/>
    <w:rsid w:val="00477352"/>
    <w:rsid w:val="00477AC3"/>
    <w:rsid w:val="004811E6"/>
    <w:rsid w:val="00481C49"/>
    <w:rsid w:val="00482B1B"/>
    <w:rsid w:val="004857D0"/>
    <w:rsid w:val="00485E38"/>
    <w:rsid w:val="00486480"/>
    <w:rsid w:val="0049097D"/>
    <w:rsid w:val="004942F2"/>
    <w:rsid w:val="00495220"/>
    <w:rsid w:val="0049686B"/>
    <w:rsid w:val="00496DFE"/>
    <w:rsid w:val="00497081"/>
    <w:rsid w:val="004A1261"/>
    <w:rsid w:val="004A28CC"/>
    <w:rsid w:val="004A3980"/>
    <w:rsid w:val="004A3BDC"/>
    <w:rsid w:val="004A6006"/>
    <w:rsid w:val="004A6E37"/>
    <w:rsid w:val="004A7102"/>
    <w:rsid w:val="004B12C3"/>
    <w:rsid w:val="004B1AF8"/>
    <w:rsid w:val="004B5C09"/>
    <w:rsid w:val="004B7484"/>
    <w:rsid w:val="004C0285"/>
    <w:rsid w:val="004C1AB5"/>
    <w:rsid w:val="004C1DCC"/>
    <w:rsid w:val="004C2E31"/>
    <w:rsid w:val="004C6C0D"/>
    <w:rsid w:val="004C6F0F"/>
    <w:rsid w:val="004D2347"/>
    <w:rsid w:val="004D4A14"/>
    <w:rsid w:val="004D4B09"/>
    <w:rsid w:val="004D791E"/>
    <w:rsid w:val="004E20EC"/>
    <w:rsid w:val="004E227E"/>
    <w:rsid w:val="004E2BAE"/>
    <w:rsid w:val="004E6FB2"/>
    <w:rsid w:val="004E7AD6"/>
    <w:rsid w:val="004F0CFB"/>
    <w:rsid w:val="004F15AC"/>
    <w:rsid w:val="004F1664"/>
    <w:rsid w:val="004F285E"/>
    <w:rsid w:val="004F2D71"/>
    <w:rsid w:val="004F6217"/>
    <w:rsid w:val="004F6AB1"/>
    <w:rsid w:val="004F76B7"/>
    <w:rsid w:val="00501620"/>
    <w:rsid w:val="00504EDF"/>
    <w:rsid w:val="00506614"/>
    <w:rsid w:val="00510D87"/>
    <w:rsid w:val="00513629"/>
    <w:rsid w:val="00515DDC"/>
    <w:rsid w:val="005165B2"/>
    <w:rsid w:val="00517792"/>
    <w:rsid w:val="00530B17"/>
    <w:rsid w:val="00531D25"/>
    <w:rsid w:val="00534666"/>
    <w:rsid w:val="0053674D"/>
    <w:rsid w:val="00540C25"/>
    <w:rsid w:val="00541164"/>
    <w:rsid w:val="00541D02"/>
    <w:rsid w:val="00541E34"/>
    <w:rsid w:val="00546C4D"/>
    <w:rsid w:val="00546F56"/>
    <w:rsid w:val="00551EED"/>
    <w:rsid w:val="00552DBD"/>
    <w:rsid w:val="00553440"/>
    <w:rsid w:val="005540FC"/>
    <w:rsid w:val="00554276"/>
    <w:rsid w:val="00561989"/>
    <w:rsid w:val="005640F2"/>
    <w:rsid w:val="00564162"/>
    <w:rsid w:val="00564C99"/>
    <w:rsid w:val="0056531B"/>
    <w:rsid w:val="005720E8"/>
    <w:rsid w:val="00574D05"/>
    <w:rsid w:val="005779F5"/>
    <w:rsid w:val="00580267"/>
    <w:rsid w:val="0058268A"/>
    <w:rsid w:val="00584913"/>
    <w:rsid w:val="0059107D"/>
    <w:rsid w:val="005A2AA4"/>
    <w:rsid w:val="005A2FBE"/>
    <w:rsid w:val="005A6880"/>
    <w:rsid w:val="005B17B5"/>
    <w:rsid w:val="005B39AB"/>
    <w:rsid w:val="005B51E1"/>
    <w:rsid w:val="005B6F8D"/>
    <w:rsid w:val="005C0FB5"/>
    <w:rsid w:val="005C1C25"/>
    <w:rsid w:val="005C2404"/>
    <w:rsid w:val="005C2D07"/>
    <w:rsid w:val="005C46E8"/>
    <w:rsid w:val="005C7969"/>
    <w:rsid w:val="005D1893"/>
    <w:rsid w:val="005D2669"/>
    <w:rsid w:val="005D5A93"/>
    <w:rsid w:val="005D5BE3"/>
    <w:rsid w:val="005E067D"/>
    <w:rsid w:val="005E0792"/>
    <w:rsid w:val="005E20F2"/>
    <w:rsid w:val="005E30EB"/>
    <w:rsid w:val="005E563D"/>
    <w:rsid w:val="005E6B7B"/>
    <w:rsid w:val="005E6E53"/>
    <w:rsid w:val="005E7FB0"/>
    <w:rsid w:val="005F461A"/>
    <w:rsid w:val="005F4705"/>
    <w:rsid w:val="005F55E5"/>
    <w:rsid w:val="005F794F"/>
    <w:rsid w:val="0060356A"/>
    <w:rsid w:val="0060741B"/>
    <w:rsid w:val="00612DF4"/>
    <w:rsid w:val="00616B41"/>
    <w:rsid w:val="006205FA"/>
    <w:rsid w:val="00620AE8"/>
    <w:rsid w:val="00623B3A"/>
    <w:rsid w:val="00624DBE"/>
    <w:rsid w:val="00624EF4"/>
    <w:rsid w:val="0062517E"/>
    <w:rsid w:val="00626E18"/>
    <w:rsid w:val="00626F53"/>
    <w:rsid w:val="00630AC1"/>
    <w:rsid w:val="0063366C"/>
    <w:rsid w:val="00633C37"/>
    <w:rsid w:val="00634523"/>
    <w:rsid w:val="00634BAD"/>
    <w:rsid w:val="00643E10"/>
    <w:rsid w:val="00644034"/>
    <w:rsid w:val="0064628C"/>
    <w:rsid w:val="00646E50"/>
    <w:rsid w:val="00646F5C"/>
    <w:rsid w:val="00651A5A"/>
    <w:rsid w:val="006534CF"/>
    <w:rsid w:val="006536AA"/>
    <w:rsid w:val="006577D2"/>
    <w:rsid w:val="00661935"/>
    <w:rsid w:val="0066584B"/>
    <w:rsid w:val="00666D61"/>
    <w:rsid w:val="0067277A"/>
    <w:rsid w:val="006759C4"/>
    <w:rsid w:val="00676053"/>
    <w:rsid w:val="00680296"/>
    <w:rsid w:val="00680765"/>
    <w:rsid w:val="00682452"/>
    <w:rsid w:val="00683F71"/>
    <w:rsid w:val="00686ED1"/>
    <w:rsid w:val="00687389"/>
    <w:rsid w:val="00692636"/>
    <w:rsid w:val="006928C1"/>
    <w:rsid w:val="00692983"/>
    <w:rsid w:val="00693CE6"/>
    <w:rsid w:val="006956AB"/>
    <w:rsid w:val="006963B1"/>
    <w:rsid w:val="00697461"/>
    <w:rsid w:val="0069785F"/>
    <w:rsid w:val="006A30C8"/>
    <w:rsid w:val="006A3CAE"/>
    <w:rsid w:val="006A5035"/>
    <w:rsid w:val="006A620C"/>
    <w:rsid w:val="006B114B"/>
    <w:rsid w:val="006B207B"/>
    <w:rsid w:val="006B4B22"/>
    <w:rsid w:val="006B65CD"/>
    <w:rsid w:val="006C095F"/>
    <w:rsid w:val="006C1436"/>
    <w:rsid w:val="006C3911"/>
    <w:rsid w:val="006C5C0B"/>
    <w:rsid w:val="006C5D23"/>
    <w:rsid w:val="006D14F9"/>
    <w:rsid w:val="006D1D0C"/>
    <w:rsid w:val="006D282C"/>
    <w:rsid w:val="006D2CF1"/>
    <w:rsid w:val="006D68DA"/>
    <w:rsid w:val="006D6E49"/>
    <w:rsid w:val="006D7EEE"/>
    <w:rsid w:val="006E0FD3"/>
    <w:rsid w:val="006E1A62"/>
    <w:rsid w:val="006E258A"/>
    <w:rsid w:val="006E41BD"/>
    <w:rsid w:val="006E4506"/>
    <w:rsid w:val="006E5338"/>
    <w:rsid w:val="006E64A6"/>
    <w:rsid w:val="006E6E9A"/>
    <w:rsid w:val="006F03D4"/>
    <w:rsid w:val="006F2B1F"/>
    <w:rsid w:val="006F40BE"/>
    <w:rsid w:val="006F741B"/>
    <w:rsid w:val="00705186"/>
    <w:rsid w:val="00705D3F"/>
    <w:rsid w:val="007138B5"/>
    <w:rsid w:val="00713F77"/>
    <w:rsid w:val="0071510B"/>
    <w:rsid w:val="00720A95"/>
    <w:rsid w:val="007305D3"/>
    <w:rsid w:val="00731DAD"/>
    <w:rsid w:val="00731EA1"/>
    <w:rsid w:val="0073217C"/>
    <w:rsid w:val="0073421F"/>
    <w:rsid w:val="00734B22"/>
    <w:rsid w:val="007358D7"/>
    <w:rsid w:val="007414CA"/>
    <w:rsid w:val="007431DA"/>
    <w:rsid w:val="007438DF"/>
    <w:rsid w:val="007500D2"/>
    <w:rsid w:val="00755724"/>
    <w:rsid w:val="00755799"/>
    <w:rsid w:val="007561C7"/>
    <w:rsid w:val="00757A0E"/>
    <w:rsid w:val="007607D9"/>
    <w:rsid w:val="0076080F"/>
    <w:rsid w:val="007637D9"/>
    <w:rsid w:val="00763A40"/>
    <w:rsid w:val="007654BD"/>
    <w:rsid w:val="00767137"/>
    <w:rsid w:val="00767578"/>
    <w:rsid w:val="007715E8"/>
    <w:rsid w:val="00771C24"/>
    <w:rsid w:val="007730F2"/>
    <w:rsid w:val="00774746"/>
    <w:rsid w:val="00775CA2"/>
    <w:rsid w:val="00783098"/>
    <w:rsid w:val="00790E06"/>
    <w:rsid w:val="0079502B"/>
    <w:rsid w:val="007955D2"/>
    <w:rsid w:val="00796505"/>
    <w:rsid w:val="00796BFE"/>
    <w:rsid w:val="007A3121"/>
    <w:rsid w:val="007A41B1"/>
    <w:rsid w:val="007B0CDD"/>
    <w:rsid w:val="007B2124"/>
    <w:rsid w:val="007B48FC"/>
    <w:rsid w:val="007B5B6E"/>
    <w:rsid w:val="007B6275"/>
    <w:rsid w:val="007B7F28"/>
    <w:rsid w:val="007C13DC"/>
    <w:rsid w:val="007C727B"/>
    <w:rsid w:val="007D007A"/>
    <w:rsid w:val="007D5836"/>
    <w:rsid w:val="007D592E"/>
    <w:rsid w:val="007D5C87"/>
    <w:rsid w:val="007D6E63"/>
    <w:rsid w:val="007D7E27"/>
    <w:rsid w:val="007E1138"/>
    <w:rsid w:val="007E5E4F"/>
    <w:rsid w:val="007E64AB"/>
    <w:rsid w:val="007E665B"/>
    <w:rsid w:val="007E6AA8"/>
    <w:rsid w:val="007E7FFC"/>
    <w:rsid w:val="007F0A30"/>
    <w:rsid w:val="007F105D"/>
    <w:rsid w:val="007F2583"/>
    <w:rsid w:val="007F27CB"/>
    <w:rsid w:val="007F50B5"/>
    <w:rsid w:val="007F5CBD"/>
    <w:rsid w:val="007F63CA"/>
    <w:rsid w:val="007F7E6A"/>
    <w:rsid w:val="0080292C"/>
    <w:rsid w:val="008052B8"/>
    <w:rsid w:val="008100CB"/>
    <w:rsid w:val="00811D3C"/>
    <w:rsid w:val="00815590"/>
    <w:rsid w:val="00815B4A"/>
    <w:rsid w:val="0081664B"/>
    <w:rsid w:val="008240DA"/>
    <w:rsid w:val="00824F7A"/>
    <w:rsid w:val="00827056"/>
    <w:rsid w:val="00831B1D"/>
    <w:rsid w:val="00832D16"/>
    <w:rsid w:val="0083363C"/>
    <w:rsid w:val="008429E5"/>
    <w:rsid w:val="00842E8C"/>
    <w:rsid w:val="0084304B"/>
    <w:rsid w:val="00843076"/>
    <w:rsid w:val="0084346F"/>
    <w:rsid w:val="00847AE6"/>
    <w:rsid w:val="008502C9"/>
    <w:rsid w:val="00851CA1"/>
    <w:rsid w:val="00851D90"/>
    <w:rsid w:val="00852CEA"/>
    <w:rsid w:val="00862298"/>
    <w:rsid w:val="0086672B"/>
    <w:rsid w:val="00867449"/>
    <w:rsid w:val="00867CF9"/>
    <w:rsid w:val="00867EA4"/>
    <w:rsid w:val="00872783"/>
    <w:rsid w:val="00875CD4"/>
    <w:rsid w:val="0087714A"/>
    <w:rsid w:val="00883BFB"/>
    <w:rsid w:val="00883D47"/>
    <w:rsid w:val="00885AAD"/>
    <w:rsid w:val="00885D7F"/>
    <w:rsid w:val="00887912"/>
    <w:rsid w:val="008958D1"/>
    <w:rsid w:val="00897775"/>
    <w:rsid w:val="00897D88"/>
    <w:rsid w:val="008A2F4D"/>
    <w:rsid w:val="008A30C2"/>
    <w:rsid w:val="008A4A58"/>
    <w:rsid w:val="008A5CBF"/>
    <w:rsid w:val="008B0E95"/>
    <w:rsid w:val="008B18A3"/>
    <w:rsid w:val="008B1B86"/>
    <w:rsid w:val="008B1BBC"/>
    <w:rsid w:val="008B5625"/>
    <w:rsid w:val="008B7C7D"/>
    <w:rsid w:val="008B7F80"/>
    <w:rsid w:val="008C0797"/>
    <w:rsid w:val="008C1013"/>
    <w:rsid w:val="008C35FB"/>
    <w:rsid w:val="008C695D"/>
    <w:rsid w:val="008D077A"/>
    <w:rsid w:val="008D1521"/>
    <w:rsid w:val="008D3B29"/>
    <w:rsid w:val="008D481D"/>
    <w:rsid w:val="008D4F5B"/>
    <w:rsid w:val="008D6868"/>
    <w:rsid w:val="008E27F7"/>
    <w:rsid w:val="008E476B"/>
    <w:rsid w:val="008F068F"/>
    <w:rsid w:val="008F2A23"/>
    <w:rsid w:val="008F3C84"/>
    <w:rsid w:val="008F3E7E"/>
    <w:rsid w:val="008F5304"/>
    <w:rsid w:val="008F57C7"/>
    <w:rsid w:val="008F5D47"/>
    <w:rsid w:val="008F686F"/>
    <w:rsid w:val="008F6CBF"/>
    <w:rsid w:val="008F75C5"/>
    <w:rsid w:val="0090009E"/>
    <w:rsid w:val="00902815"/>
    <w:rsid w:val="0090530F"/>
    <w:rsid w:val="00905F77"/>
    <w:rsid w:val="00906840"/>
    <w:rsid w:val="00912796"/>
    <w:rsid w:val="00914C71"/>
    <w:rsid w:val="0092543F"/>
    <w:rsid w:val="00925EF7"/>
    <w:rsid w:val="00927335"/>
    <w:rsid w:val="00932F50"/>
    <w:rsid w:val="00933E7F"/>
    <w:rsid w:val="00934C82"/>
    <w:rsid w:val="00934E92"/>
    <w:rsid w:val="009375D6"/>
    <w:rsid w:val="00940311"/>
    <w:rsid w:val="00940828"/>
    <w:rsid w:val="009419B1"/>
    <w:rsid w:val="00941D01"/>
    <w:rsid w:val="00944D9C"/>
    <w:rsid w:val="00945413"/>
    <w:rsid w:val="00950351"/>
    <w:rsid w:val="00954AE9"/>
    <w:rsid w:val="00960B68"/>
    <w:rsid w:val="00961515"/>
    <w:rsid w:val="00962EE8"/>
    <w:rsid w:val="00964761"/>
    <w:rsid w:val="00964A43"/>
    <w:rsid w:val="00964C5E"/>
    <w:rsid w:val="009663C8"/>
    <w:rsid w:val="009708B7"/>
    <w:rsid w:val="00976280"/>
    <w:rsid w:val="00980431"/>
    <w:rsid w:val="00984081"/>
    <w:rsid w:val="00986071"/>
    <w:rsid w:val="00986147"/>
    <w:rsid w:val="00990086"/>
    <w:rsid w:val="009901E4"/>
    <w:rsid w:val="009921B8"/>
    <w:rsid w:val="00993B6D"/>
    <w:rsid w:val="0099420C"/>
    <w:rsid w:val="0099462B"/>
    <w:rsid w:val="0099560B"/>
    <w:rsid w:val="009A0497"/>
    <w:rsid w:val="009A260A"/>
    <w:rsid w:val="009A30D6"/>
    <w:rsid w:val="009A3397"/>
    <w:rsid w:val="009A4932"/>
    <w:rsid w:val="009A49BC"/>
    <w:rsid w:val="009A5990"/>
    <w:rsid w:val="009A6CAB"/>
    <w:rsid w:val="009A6F2F"/>
    <w:rsid w:val="009B0400"/>
    <w:rsid w:val="009B42D2"/>
    <w:rsid w:val="009B4F0A"/>
    <w:rsid w:val="009B704D"/>
    <w:rsid w:val="009B7F0B"/>
    <w:rsid w:val="009C1113"/>
    <w:rsid w:val="009C1DB0"/>
    <w:rsid w:val="009C3F8C"/>
    <w:rsid w:val="009C551F"/>
    <w:rsid w:val="009C69D1"/>
    <w:rsid w:val="009C7DEA"/>
    <w:rsid w:val="009D0880"/>
    <w:rsid w:val="009D1919"/>
    <w:rsid w:val="009D57A4"/>
    <w:rsid w:val="009D6E11"/>
    <w:rsid w:val="009E216B"/>
    <w:rsid w:val="009E2430"/>
    <w:rsid w:val="009E4966"/>
    <w:rsid w:val="009E58D0"/>
    <w:rsid w:val="009F0310"/>
    <w:rsid w:val="009F2644"/>
    <w:rsid w:val="009F2908"/>
    <w:rsid w:val="009F5340"/>
    <w:rsid w:val="00A0081C"/>
    <w:rsid w:val="00A04778"/>
    <w:rsid w:val="00A05062"/>
    <w:rsid w:val="00A05EBE"/>
    <w:rsid w:val="00A0715E"/>
    <w:rsid w:val="00A07662"/>
    <w:rsid w:val="00A11B8E"/>
    <w:rsid w:val="00A11F5E"/>
    <w:rsid w:val="00A12B76"/>
    <w:rsid w:val="00A12CEC"/>
    <w:rsid w:val="00A139AD"/>
    <w:rsid w:val="00A13AF0"/>
    <w:rsid w:val="00A170B7"/>
    <w:rsid w:val="00A20521"/>
    <w:rsid w:val="00A20DFC"/>
    <w:rsid w:val="00A220AF"/>
    <w:rsid w:val="00A23C02"/>
    <w:rsid w:val="00A2704C"/>
    <w:rsid w:val="00A3088E"/>
    <w:rsid w:val="00A32AFB"/>
    <w:rsid w:val="00A33262"/>
    <w:rsid w:val="00A3582F"/>
    <w:rsid w:val="00A40DC5"/>
    <w:rsid w:val="00A43661"/>
    <w:rsid w:val="00A468DB"/>
    <w:rsid w:val="00A518D4"/>
    <w:rsid w:val="00A5274D"/>
    <w:rsid w:val="00A52C88"/>
    <w:rsid w:val="00A53E53"/>
    <w:rsid w:val="00A549A3"/>
    <w:rsid w:val="00A61876"/>
    <w:rsid w:val="00A62024"/>
    <w:rsid w:val="00A64C86"/>
    <w:rsid w:val="00A65BF2"/>
    <w:rsid w:val="00A65F83"/>
    <w:rsid w:val="00A72153"/>
    <w:rsid w:val="00A7414F"/>
    <w:rsid w:val="00A75E15"/>
    <w:rsid w:val="00A77E27"/>
    <w:rsid w:val="00A82743"/>
    <w:rsid w:val="00A83426"/>
    <w:rsid w:val="00A83844"/>
    <w:rsid w:val="00A90690"/>
    <w:rsid w:val="00A91DC3"/>
    <w:rsid w:val="00A9231C"/>
    <w:rsid w:val="00A93FE9"/>
    <w:rsid w:val="00A942E7"/>
    <w:rsid w:val="00A954E5"/>
    <w:rsid w:val="00A97249"/>
    <w:rsid w:val="00A97E82"/>
    <w:rsid w:val="00AA2601"/>
    <w:rsid w:val="00AA5A85"/>
    <w:rsid w:val="00AA698B"/>
    <w:rsid w:val="00AB4F1B"/>
    <w:rsid w:val="00AC04F8"/>
    <w:rsid w:val="00AD1627"/>
    <w:rsid w:val="00AD3A78"/>
    <w:rsid w:val="00AD6DA2"/>
    <w:rsid w:val="00AD7CC9"/>
    <w:rsid w:val="00AE0774"/>
    <w:rsid w:val="00AE1416"/>
    <w:rsid w:val="00AE361F"/>
    <w:rsid w:val="00AE3B05"/>
    <w:rsid w:val="00AF0BAF"/>
    <w:rsid w:val="00AF2016"/>
    <w:rsid w:val="00B028F2"/>
    <w:rsid w:val="00B03BA9"/>
    <w:rsid w:val="00B04103"/>
    <w:rsid w:val="00B04229"/>
    <w:rsid w:val="00B044F3"/>
    <w:rsid w:val="00B05E5F"/>
    <w:rsid w:val="00B05EDB"/>
    <w:rsid w:val="00B11A83"/>
    <w:rsid w:val="00B12F37"/>
    <w:rsid w:val="00B138B4"/>
    <w:rsid w:val="00B13F5A"/>
    <w:rsid w:val="00B1435F"/>
    <w:rsid w:val="00B16B90"/>
    <w:rsid w:val="00B16D5A"/>
    <w:rsid w:val="00B1721A"/>
    <w:rsid w:val="00B21719"/>
    <w:rsid w:val="00B232A8"/>
    <w:rsid w:val="00B23691"/>
    <w:rsid w:val="00B24629"/>
    <w:rsid w:val="00B247A9"/>
    <w:rsid w:val="00B2543E"/>
    <w:rsid w:val="00B27C0A"/>
    <w:rsid w:val="00B32B3B"/>
    <w:rsid w:val="00B34A36"/>
    <w:rsid w:val="00B36FB1"/>
    <w:rsid w:val="00B416E3"/>
    <w:rsid w:val="00B42217"/>
    <w:rsid w:val="00B435B5"/>
    <w:rsid w:val="00B44077"/>
    <w:rsid w:val="00B44433"/>
    <w:rsid w:val="00B458F1"/>
    <w:rsid w:val="00B53068"/>
    <w:rsid w:val="00B5624B"/>
    <w:rsid w:val="00B60256"/>
    <w:rsid w:val="00B63711"/>
    <w:rsid w:val="00B7376E"/>
    <w:rsid w:val="00B7394E"/>
    <w:rsid w:val="00B75BF2"/>
    <w:rsid w:val="00B75CFC"/>
    <w:rsid w:val="00B75EF7"/>
    <w:rsid w:val="00B82594"/>
    <w:rsid w:val="00B82921"/>
    <w:rsid w:val="00B830EB"/>
    <w:rsid w:val="00B864AE"/>
    <w:rsid w:val="00B902A4"/>
    <w:rsid w:val="00B912E9"/>
    <w:rsid w:val="00B92EC3"/>
    <w:rsid w:val="00B97296"/>
    <w:rsid w:val="00B97972"/>
    <w:rsid w:val="00BA0121"/>
    <w:rsid w:val="00BA1C2F"/>
    <w:rsid w:val="00BA58E3"/>
    <w:rsid w:val="00BA71E2"/>
    <w:rsid w:val="00BB2FD2"/>
    <w:rsid w:val="00BB4797"/>
    <w:rsid w:val="00BB4B2D"/>
    <w:rsid w:val="00BB58DF"/>
    <w:rsid w:val="00BB6034"/>
    <w:rsid w:val="00BB6D8F"/>
    <w:rsid w:val="00BC27B3"/>
    <w:rsid w:val="00BC4E5D"/>
    <w:rsid w:val="00BD198D"/>
    <w:rsid w:val="00BD1AB9"/>
    <w:rsid w:val="00BD3ED2"/>
    <w:rsid w:val="00BE5EB8"/>
    <w:rsid w:val="00BE66D6"/>
    <w:rsid w:val="00BE7621"/>
    <w:rsid w:val="00BF1C30"/>
    <w:rsid w:val="00BF3574"/>
    <w:rsid w:val="00BF3FF1"/>
    <w:rsid w:val="00BF52C7"/>
    <w:rsid w:val="00BF7228"/>
    <w:rsid w:val="00BF7D43"/>
    <w:rsid w:val="00C01FA4"/>
    <w:rsid w:val="00C04B26"/>
    <w:rsid w:val="00C04F67"/>
    <w:rsid w:val="00C05F7B"/>
    <w:rsid w:val="00C07CE6"/>
    <w:rsid w:val="00C1047D"/>
    <w:rsid w:val="00C12C53"/>
    <w:rsid w:val="00C1643D"/>
    <w:rsid w:val="00C17B27"/>
    <w:rsid w:val="00C17D44"/>
    <w:rsid w:val="00C2170C"/>
    <w:rsid w:val="00C242DA"/>
    <w:rsid w:val="00C261A9"/>
    <w:rsid w:val="00C2651F"/>
    <w:rsid w:val="00C26B98"/>
    <w:rsid w:val="00C27F79"/>
    <w:rsid w:val="00C30021"/>
    <w:rsid w:val="00C334F4"/>
    <w:rsid w:val="00C37CC6"/>
    <w:rsid w:val="00C41F5C"/>
    <w:rsid w:val="00C42897"/>
    <w:rsid w:val="00C44B94"/>
    <w:rsid w:val="00C45064"/>
    <w:rsid w:val="00C4598A"/>
    <w:rsid w:val="00C50EDA"/>
    <w:rsid w:val="00C510A0"/>
    <w:rsid w:val="00C51B6D"/>
    <w:rsid w:val="00C51C97"/>
    <w:rsid w:val="00C548B8"/>
    <w:rsid w:val="00C60120"/>
    <w:rsid w:val="00C61AF4"/>
    <w:rsid w:val="00C66557"/>
    <w:rsid w:val="00C67ED1"/>
    <w:rsid w:val="00C7186E"/>
    <w:rsid w:val="00C77AED"/>
    <w:rsid w:val="00C80C7F"/>
    <w:rsid w:val="00C81ED2"/>
    <w:rsid w:val="00C83902"/>
    <w:rsid w:val="00C866BA"/>
    <w:rsid w:val="00C91806"/>
    <w:rsid w:val="00C946B2"/>
    <w:rsid w:val="00C95E10"/>
    <w:rsid w:val="00CA0AA6"/>
    <w:rsid w:val="00CA3F3D"/>
    <w:rsid w:val="00CA4C5E"/>
    <w:rsid w:val="00CA6F13"/>
    <w:rsid w:val="00CB4975"/>
    <w:rsid w:val="00CB62AC"/>
    <w:rsid w:val="00CB70D7"/>
    <w:rsid w:val="00CC22A3"/>
    <w:rsid w:val="00CC2B73"/>
    <w:rsid w:val="00CD1F87"/>
    <w:rsid w:val="00CD3497"/>
    <w:rsid w:val="00CE093F"/>
    <w:rsid w:val="00CE0D94"/>
    <w:rsid w:val="00CE42F7"/>
    <w:rsid w:val="00CF04A3"/>
    <w:rsid w:val="00CF086D"/>
    <w:rsid w:val="00CF43D3"/>
    <w:rsid w:val="00CF5D99"/>
    <w:rsid w:val="00D00011"/>
    <w:rsid w:val="00D023BA"/>
    <w:rsid w:val="00D0300F"/>
    <w:rsid w:val="00D03AD3"/>
    <w:rsid w:val="00D0418A"/>
    <w:rsid w:val="00D04C57"/>
    <w:rsid w:val="00D1010F"/>
    <w:rsid w:val="00D10838"/>
    <w:rsid w:val="00D122B6"/>
    <w:rsid w:val="00D13BFB"/>
    <w:rsid w:val="00D16CED"/>
    <w:rsid w:val="00D2315E"/>
    <w:rsid w:val="00D24B6C"/>
    <w:rsid w:val="00D2643C"/>
    <w:rsid w:val="00D278B0"/>
    <w:rsid w:val="00D31AB7"/>
    <w:rsid w:val="00D33EAE"/>
    <w:rsid w:val="00D3424A"/>
    <w:rsid w:val="00D35333"/>
    <w:rsid w:val="00D408D7"/>
    <w:rsid w:val="00D410CF"/>
    <w:rsid w:val="00D426CB"/>
    <w:rsid w:val="00D43D8D"/>
    <w:rsid w:val="00D46AA7"/>
    <w:rsid w:val="00D47486"/>
    <w:rsid w:val="00D50027"/>
    <w:rsid w:val="00D52427"/>
    <w:rsid w:val="00D53296"/>
    <w:rsid w:val="00D54852"/>
    <w:rsid w:val="00D567A2"/>
    <w:rsid w:val="00D60616"/>
    <w:rsid w:val="00D617C8"/>
    <w:rsid w:val="00D642A7"/>
    <w:rsid w:val="00D64891"/>
    <w:rsid w:val="00D65E52"/>
    <w:rsid w:val="00D65F2F"/>
    <w:rsid w:val="00D6709B"/>
    <w:rsid w:val="00D67493"/>
    <w:rsid w:val="00D72C1A"/>
    <w:rsid w:val="00D733D9"/>
    <w:rsid w:val="00D77A74"/>
    <w:rsid w:val="00D80A60"/>
    <w:rsid w:val="00D858FB"/>
    <w:rsid w:val="00D86524"/>
    <w:rsid w:val="00D87D8D"/>
    <w:rsid w:val="00D90AE2"/>
    <w:rsid w:val="00D9138F"/>
    <w:rsid w:val="00D914ED"/>
    <w:rsid w:val="00D920AB"/>
    <w:rsid w:val="00D92E95"/>
    <w:rsid w:val="00D9327B"/>
    <w:rsid w:val="00D9329B"/>
    <w:rsid w:val="00D963E6"/>
    <w:rsid w:val="00DA3DDB"/>
    <w:rsid w:val="00DA4CB6"/>
    <w:rsid w:val="00DA52BD"/>
    <w:rsid w:val="00DB0F58"/>
    <w:rsid w:val="00DB40E2"/>
    <w:rsid w:val="00DB42BD"/>
    <w:rsid w:val="00DB5509"/>
    <w:rsid w:val="00DC009D"/>
    <w:rsid w:val="00DC08AF"/>
    <w:rsid w:val="00DC25D9"/>
    <w:rsid w:val="00DC460C"/>
    <w:rsid w:val="00DC4B20"/>
    <w:rsid w:val="00DC4BC1"/>
    <w:rsid w:val="00DC5C89"/>
    <w:rsid w:val="00DC5F52"/>
    <w:rsid w:val="00DC79AD"/>
    <w:rsid w:val="00DD116B"/>
    <w:rsid w:val="00DD121E"/>
    <w:rsid w:val="00DD2E8B"/>
    <w:rsid w:val="00DD4318"/>
    <w:rsid w:val="00DD5169"/>
    <w:rsid w:val="00DD6460"/>
    <w:rsid w:val="00DD73F9"/>
    <w:rsid w:val="00DD781D"/>
    <w:rsid w:val="00DE708F"/>
    <w:rsid w:val="00DE7879"/>
    <w:rsid w:val="00DF084D"/>
    <w:rsid w:val="00DF2868"/>
    <w:rsid w:val="00DF4BE9"/>
    <w:rsid w:val="00DF5215"/>
    <w:rsid w:val="00E01BF3"/>
    <w:rsid w:val="00E020EA"/>
    <w:rsid w:val="00E0227C"/>
    <w:rsid w:val="00E04DBD"/>
    <w:rsid w:val="00E12ECE"/>
    <w:rsid w:val="00E17F01"/>
    <w:rsid w:val="00E20BB0"/>
    <w:rsid w:val="00E220F1"/>
    <w:rsid w:val="00E22E46"/>
    <w:rsid w:val="00E2478F"/>
    <w:rsid w:val="00E24FD7"/>
    <w:rsid w:val="00E266A5"/>
    <w:rsid w:val="00E33431"/>
    <w:rsid w:val="00E338A5"/>
    <w:rsid w:val="00E33EE6"/>
    <w:rsid w:val="00E355D1"/>
    <w:rsid w:val="00E4010C"/>
    <w:rsid w:val="00E40CB9"/>
    <w:rsid w:val="00E415DF"/>
    <w:rsid w:val="00E42C7B"/>
    <w:rsid w:val="00E431AB"/>
    <w:rsid w:val="00E46B65"/>
    <w:rsid w:val="00E5410A"/>
    <w:rsid w:val="00E54193"/>
    <w:rsid w:val="00E54914"/>
    <w:rsid w:val="00E55FC6"/>
    <w:rsid w:val="00E5706E"/>
    <w:rsid w:val="00E57384"/>
    <w:rsid w:val="00E6121F"/>
    <w:rsid w:val="00E61EA8"/>
    <w:rsid w:val="00E630C6"/>
    <w:rsid w:val="00E66384"/>
    <w:rsid w:val="00E66D55"/>
    <w:rsid w:val="00E705C4"/>
    <w:rsid w:val="00E72878"/>
    <w:rsid w:val="00E7330E"/>
    <w:rsid w:val="00E75CD2"/>
    <w:rsid w:val="00E76BE2"/>
    <w:rsid w:val="00E83866"/>
    <w:rsid w:val="00E83D8B"/>
    <w:rsid w:val="00E90394"/>
    <w:rsid w:val="00E91312"/>
    <w:rsid w:val="00E95438"/>
    <w:rsid w:val="00E9570E"/>
    <w:rsid w:val="00E96C37"/>
    <w:rsid w:val="00EA03B0"/>
    <w:rsid w:val="00EA0C9C"/>
    <w:rsid w:val="00EA3033"/>
    <w:rsid w:val="00EA3BDF"/>
    <w:rsid w:val="00EA624F"/>
    <w:rsid w:val="00EB0241"/>
    <w:rsid w:val="00EB2FAB"/>
    <w:rsid w:val="00EB49FD"/>
    <w:rsid w:val="00EB5F70"/>
    <w:rsid w:val="00EB664D"/>
    <w:rsid w:val="00EC043F"/>
    <w:rsid w:val="00EC104D"/>
    <w:rsid w:val="00EC2180"/>
    <w:rsid w:val="00EC25FF"/>
    <w:rsid w:val="00EC2D1A"/>
    <w:rsid w:val="00EC6B88"/>
    <w:rsid w:val="00EC737B"/>
    <w:rsid w:val="00ED374A"/>
    <w:rsid w:val="00ED43F7"/>
    <w:rsid w:val="00ED52FB"/>
    <w:rsid w:val="00ED58ED"/>
    <w:rsid w:val="00ED70D0"/>
    <w:rsid w:val="00ED7763"/>
    <w:rsid w:val="00EE2205"/>
    <w:rsid w:val="00EE2245"/>
    <w:rsid w:val="00EE36EC"/>
    <w:rsid w:val="00EE422F"/>
    <w:rsid w:val="00EE6FD5"/>
    <w:rsid w:val="00EE7792"/>
    <w:rsid w:val="00EF6497"/>
    <w:rsid w:val="00EF7BE4"/>
    <w:rsid w:val="00F029AC"/>
    <w:rsid w:val="00F0388D"/>
    <w:rsid w:val="00F03935"/>
    <w:rsid w:val="00F04B55"/>
    <w:rsid w:val="00F07F4E"/>
    <w:rsid w:val="00F12370"/>
    <w:rsid w:val="00F12F70"/>
    <w:rsid w:val="00F150E0"/>
    <w:rsid w:val="00F228FC"/>
    <w:rsid w:val="00F2307D"/>
    <w:rsid w:val="00F23697"/>
    <w:rsid w:val="00F23948"/>
    <w:rsid w:val="00F261E7"/>
    <w:rsid w:val="00F33A44"/>
    <w:rsid w:val="00F342E4"/>
    <w:rsid w:val="00F34E9E"/>
    <w:rsid w:val="00F350CB"/>
    <w:rsid w:val="00F3579A"/>
    <w:rsid w:val="00F36BB7"/>
    <w:rsid w:val="00F406BF"/>
    <w:rsid w:val="00F41514"/>
    <w:rsid w:val="00F42EB3"/>
    <w:rsid w:val="00F4789C"/>
    <w:rsid w:val="00F548C2"/>
    <w:rsid w:val="00F577C9"/>
    <w:rsid w:val="00F61F84"/>
    <w:rsid w:val="00F639C0"/>
    <w:rsid w:val="00F64B57"/>
    <w:rsid w:val="00F66519"/>
    <w:rsid w:val="00F66A60"/>
    <w:rsid w:val="00F672F6"/>
    <w:rsid w:val="00F718E9"/>
    <w:rsid w:val="00F71AD4"/>
    <w:rsid w:val="00F72D91"/>
    <w:rsid w:val="00F737E9"/>
    <w:rsid w:val="00F76890"/>
    <w:rsid w:val="00F77771"/>
    <w:rsid w:val="00F77F38"/>
    <w:rsid w:val="00F82597"/>
    <w:rsid w:val="00F826B0"/>
    <w:rsid w:val="00F83AB5"/>
    <w:rsid w:val="00F83E72"/>
    <w:rsid w:val="00F87CD5"/>
    <w:rsid w:val="00F92D06"/>
    <w:rsid w:val="00F941A1"/>
    <w:rsid w:val="00F94F13"/>
    <w:rsid w:val="00F96619"/>
    <w:rsid w:val="00F96E1E"/>
    <w:rsid w:val="00F971AB"/>
    <w:rsid w:val="00FA1E98"/>
    <w:rsid w:val="00FA4944"/>
    <w:rsid w:val="00FB15C5"/>
    <w:rsid w:val="00FB2BC0"/>
    <w:rsid w:val="00FB3809"/>
    <w:rsid w:val="00FB4DDB"/>
    <w:rsid w:val="00FB6D33"/>
    <w:rsid w:val="00FB7C29"/>
    <w:rsid w:val="00FC01BA"/>
    <w:rsid w:val="00FC4350"/>
    <w:rsid w:val="00FD14ED"/>
    <w:rsid w:val="00FD2CAC"/>
    <w:rsid w:val="00FD4286"/>
    <w:rsid w:val="00FE44B4"/>
    <w:rsid w:val="00FE4911"/>
    <w:rsid w:val="00FE5900"/>
    <w:rsid w:val="00FE7983"/>
    <w:rsid w:val="00FE7C55"/>
    <w:rsid w:val="00FE7C83"/>
    <w:rsid w:val="00FF115A"/>
    <w:rsid w:val="00FF3494"/>
    <w:rsid w:val="00FF3CAA"/>
    <w:rsid w:val="00FF52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D3A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"/>
      </w:numPr>
      <w:spacing w:before="240" w:after="60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2C7B"/>
    <w:rPr>
      <w:i/>
      <w:iCs/>
    </w:rPr>
  </w:style>
  <w:style w:type="character" w:styleId="Strong">
    <w:name w:val="Strong"/>
    <w:basedOn w:val="DefaultParagraphFont"/>
    <w:uiPriority w:val="22"/>
    <w:qFormat/>
    <w:rsid w:val="00E72878"/>
    <w:rPr>
      <w:b/>
      <w:bCs/>
    </w:rPr>
  </w:style>
  <w:style w:type="paragraph" w:customStyle="1" w:styleId="ox-ac44cf15b4-msonormal">
    <w:name w:val="ox-ac44cf15b4-msonormal"/>
    <w:basedOn w:val="Normal"/>
    <w:rsid w:val="00E72878"/>
    <w:pPr>
      <w:spacing w:after="150" w:line="240" w:lineRule="auto"/>
      <w:ind w:left="0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"/>
      </w:numPr>
      <w:spacing w:before="240" w:after="60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2C7B"/>
    <w:rPr>
      <w:i/>
      <w:iCs/>
    </w:rPr>
  </w:style>
  <w:style w:type="character" w:styleId="Strong">
    <w:name w:val="Strong"/>
    <w:basedOn w:val="DefaultParagraphFont"/>
    <w:uiPriority w:val="22"/>
    <w:qFormat/>
    <w:rsid w:val="00E72878"/>
    <w:rPr>
      <w:b/>
      <w:bCs/>
    </w:rPr>
  </w:style>
  <w:style w:type="paragraph" w:customStyle="1" w:styleId="ox-ac44cf15b4-msonormal">
    <w:name w:val="ox-ac44cf15b4-msonormal"/>
    <w:basedOn w:val="Normal"/>
    <w:rsid w:val="00E72878"/>
    <w:pPr>
      <w:spacing w:after="150" w:line="240" w:lineRule="auto"/>
      <w:ind w:left="0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n8pQGVvIIn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C7EB8E8260304E33B41424633F11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F4AE-4741-4C7B-9473-4799304D3EF4}"/>
      </w:docPartPr>
      <w:docPartBody>
        <w:p w:rsidR="00715F07" w:rsidRDefault="009A634A" w:rsidP="009A634A">
          <w:pPr>
            <w:pStyle w:val="C7EB8E8260304E33B41424633F1122D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F"/>
    <w:rsid w:val="00023E44"/>
    <w:rsid w:val="000246C2"/>
    <w:rsid w:val="00035CAC"/>
    <w:rsid w:val="000B6377"/>
    <w:rsid w:val="001917B5"/>
    <w:rsid w:val="001D0D2D"/>
    <w:rsid w:val="00235D9E"/>
    <w:rsid w:val="00256FC0"/>
    <w:rsid w:val="00274E38"/>
    <w:rsid w:val="002A3AE9"/>
    <w:rsid w:val="002A4B26"/>
    <w:rsid w:val="002B3EE1"/>
    <w:rsid w:val="002F591C"/>
    <w:rsid w:val="003108C7"/>
    <w:rsid w:val="00363D98"/>
    <w:rsid w:val="00384909"/>
    <w:rsid w:val="003F217F"/>
    <w:rsid w:val="00436DF0"/>
    <w:rsid w:val="00490C12"/>
    <w:rsid w:val="004C3319"/>
    <w:rsid w:val="005360F9"/>
    <w:rsid w:val="005612B6"/>
    <w:rsid w:val="005779C3"/>
    <w:rsid w:val="00592C28"/>
    <w:rsid w:val="006E5EA2"/>
    <w:rsid w:val="00715F07"/>
    <w:rsid w:val="00743C31"/>
    <w:rsid w:val="00754DDA"/>
    <w:rsid w:val="007C7ADC"/>
    <w:rsid w:val="007F7FCF"/>
    <w:rsid w:val="00816F22"/>
    <w:rsid w:val="008224FD"/>
    <w:rsid w:val="00836319"/>
    <w:rsid w:val="00862EE2"/>
    <w:rsid w:val="008A32B4"/>
    <w:rsid w:val="008C6A27"/>
    <w:rsid w:val="008D5DA6"/>
    <w:rsid w:val="008F5B31"/>
    <w:rsid w:val="009018FF"/>
    <w:rsid w:val="00927FA6"/>
    <w:rsid w:val="009318F3"/>
    <w:rsid w:val="00982DE9"/>
    <w:rsid w:val="00986C9C"/>
    <w:rsid w:val="009907BA"/>
    <w:rsid w:val="00991AA6"/>
    <w:rsid w:val="009A634A"/>
    <w:rsid w:val="009E7C66"/>
    <w:rsid w:val="00A021D6"/>
    <w:rsid w:val="00A677B8"/>
    <w:rsid w:val="00AA1B60"/>
    <w:rsid w:val="00AC359E"/>
    <w:rsid w:val="00AC5BAF"/>
    <w:rsid w:val="00AC7735"/>
    <w:rsid w:val="00AE38CE"/>
    <w:rsid w:val="00B43BD1"/>
    <w:rsid w:val="00B5200C"/>
    <w:rsid w:val="00BA1D80"/>
    <w:rsid w:val="00BD24AE"/>
    <w:rsid w:val="00BE7B9D"/>
    <w:rsid w:val="00C139A5"/>
    <w:rsid w:val="00C37C5B"/>
    <w:rsid w:val="00CA7C16"/>
    <w:rsid w:val="00CC07FF"/>
    <w:rsid w:val="00D74D1F"/>
    <w:rsid w:val="00DE569F"/>
    <w:rsid w:val="00DE7877"/>
    <w:rsid w:val="00E00433"/>
    <w:rsid w:val="00E444ED"/>
    <w:rsid w:val="00E445C7"/>
    <w:rsid w:val="00E6586B"/>
    <w:rsid w:val="00E9173E"/>
    <w:rsid w:val="00EA6E04"/>
    <w:rsid w:val="00F02311"/>
    <w:rsid w:val="00F26590"/>
    <w:rsid w:val="00F268A4"/>
    <w:rsid w:val="00F3426F"/>
    <w:rsid w:val="00F54370"/>
    <w:rsid w:val="00F7144E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  <w:style w:type="paragraph" w:customStyle="1" w:styleId="C7EB8E8260304E33B41424633F1122D2">
    <w:name w:val="C7EB8E8260304E33B41424633F1122D2"/>
    <w:rsid w:val="009A63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  <w:style w:type="paragraph" w:customStyle="1" w:styleId="C7EB8E8260304E33B41424633F1122D2">
    <w:name w:val="C7EB8E8260304E33B41424633F1122D2"/>
    <w:rsid w:val="009A6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D2530-8E0F-45BD-B483-452C7FDD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399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2019 Meeting Minutes</vt:lpstr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2019 Meeting Minutes</dc:title>
  <dc:creator>Alonzo Joy</dc:creator>
  <dc:description>Wanda Leonard, President,</dc:description>
  <cp:lastModifiedBy>Alonzo Joy</cp:lastModifiedBy>
  <cp:revision>51</cp:revision>
  <cp:lastPrinted>2019-02-12T21:34:00Z</cp:lastPrinted>
  <dcterms:created xsi:type="dcterms:W3CDTF">2019-04-03T10:04:00Z</dcterms:created>
  <dcterms:modified xsi:type="dcterms:W3CDTF">2019-04-05T18:14:00Z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